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DEB" w:rsidRDefault="00135DEB">
      <w:pPr>
        <w:rPr>
          <w:b/>
          <w:sz w:val="36"/>
          <w:szCs w:val="36"/>
        </w:rPr>
      </w:pPr>
    </w:p>
    <w:p w:rsidR="00B6443E" w:rsidRPr="00B86585" w:rsidRDefault="008A6076">
      <w:pPr>
        <w:rPr>
          <w:b/>
          <w:sz w:val="36"/>
          <w:szCs w:val="36"/>
        </w:rPr>
      </w:pPr>
      <w:r w:rsidRPr="00B86585">
        <w:rPr>
          <w:b/>
          <w:sz w:val="36"/>
          <w:szCs w:val="36"/>
        </w:rPr>
        <w:t xml:space="preserve">Äventyrsguide – </w:t>
      </w:r>
      <w:r w:rsidR="00AC6274" w:rsidRPr="00B86585">
        <w:rPr>
          <w:b/>
          <w:sz w:val="36"/>
          <w:szCs w:val="36"/>
        </w:rPr>
        <w:t xml:space="preserve">en </w:t>
      </w:r>
      <w:r w:rsidR="00D8438D" w:rsidRPr="00B86585">
        <w:rPr>
          <w:b/>
          <w:sz w:val="36"/>
          <w:szCs w:val="36"/>
        </w:rPr>
        <w:t>utbildning med både bredd och djup</w:t>
      </w:r>
    </w:p>
    <w:p w:rsidR="00D8131C" w:rsidRPr="00CD5939" w:rsidRDefault="00D8131C">
      <w:pPr>
        <w:rPr>
          <w:sz w:val="28"/>
          <w:szCs w:val="28"/>
        </w:rPr>
      </w:pPr>
      <w:r>
        <w:rPr>
          <w:sz w:val="28"/>
          <w:szCs w:val="28"/>
        </w:rPr>
        <w:t xml:space="preserve">1-årig eftergymnasial </w:t>
      </w:r>
      <w:r w:rsidR="00AC6274">
        <w:rPr>
          <w:sz w:val="28"/>
          <w:szCs w:val="28"/>
        </w:rPr>
        <w:t>yrkes</w:t>
      </w:r>
      <w:r w:rsidR="000E692A">
        <w:rPr>
          <w:sz w:val="28"/>
          <w:szCs w:val="28"/>
        </w:rPr>
        <w:t>utbildning för dig som vill</w:t>
      </w:r>
      <w:r>
        <w:rPr>
          <w:sz w:val="28"/>
          <w:szCs w:val="28"/>
        </w:rPr>
        <w:t xml:space="preserve"> jobb</w:t>
      </w:r>
      <w:r w:rsidR="000E692A">
        <w:rPr>
          <w:sz w:val="28"/>
          <w:szCs w:val="28"/>
        </w:rPr>
        <w:t>a</w:t>
      </w:r>
      <w:r>
        <w:rPr>
          <w:sz w:val="28"/>
          <w:szCs w:val="28"/>
        </w:rPr>
        <w:t xml:space="preserve"> i besöksnäringen</w:t>
      </w:r>
    </w:p>
    <w:p w:rsidR="00D8438D" w:rsidRDefault="00D8438D">
      <w:r>
        <w:t>Utbildningen Äventyrsguide på Dalslands folkhögskola vänder sig till dig som vill arbeta med männ</w:t>
      </w:r>
      <w:r w:rsidR="00CD5939">
        <w:t>iskor utomhus</w:t>
      </w:r>
      <w:r w:rsidR="0081176A">
        <w:t>. Ditt uppdrag blir</w:t>
      </w:r>
      <w:r>
        <w:t xml:space="preserve"> att förmedla upplevelser till besökare och gäster i den</w:t>
      </w:r>
      <w:r w:rsidR="00C81474">
        <w:t xml:space="preserve"> svenska naturen</w:t>
      </w:r>
      <w:r>
        <w:t xml:space="preserve"> </w:t>
      </w:r>
      <w:r w:rsidR="00C81474">
        <w:t xml:space="preserve">och </w:t>
      </w:r>
      <w:r>
        <w:t xml:space="preserve">kulturlandskapet. </w:t>
      </w:r>
      <w:r w:rsidR="00C81474">
        <w:t>Framtida arbetsgivare kan vara eventföretag, höghöjdsbanor, kanotcentraler, guidefirmor, friluftsbutiker, researrangörer</w:t>
      </w:r>
      <w:r w:rsidR="009C1C8E">
        <w:t>, klättergym</w:t>
      </w:r>
      <w:r w:rsidR="009B7CB2">
        <w:t xml:space="preserve"> och andra företag som är inriktade mot äventyrsturism</w:t>
      </w:r>
      <w:r w:rsidR="00C81474">
        <w:t>.</w:t>
      </w:r>
      <w:r w:rsidR="00D8131C">
        <w:t xml:space="preserve"> Besöksnäringen är en växande bransch</w:t>
      </w:r>
      <w:r w:rsidR="00AC6274">
        <w:t>,</w:t>
      </w:r>
      <w:r w:rsidR="00D8131C">
        <w:t xml:space="preserve"> och f</w:t>
      </w:r>
      <w:r w:rsidR="00C81474">
        <w:t xml:space="preserve">ör dig som drömmer om att starta eget företag kan utbildningen vara en </w:t>
      </w:r>
      <w:r w:rsidR="009B7CB2">
        <w:t>riktigt</w:t>
      </w:r>
      <w:r w:rsidR="009C1C8E">
        <w:t xml:space="preserve"> </w:t>
      </w:r>
      <w:r w:rsidR="009B7CB2">
        <w:t xml:space="preserve">bra </w:t>
      </w:r>
      <w:r w:rsidR="00C81474">
        <w:t xml:space="preserve">start.  </w:t>
      </w:r>
    </w:p>
    <w:p w:rsidR="00D8438D" w:rsidRDefault="00D8438D">
      <w:r>
        <w:t>Du kommer att få en bred</w:t>
      </w:r>
      <w:r w:rsidR="009C1C8E">
        <w:t xml:space="preserve"> guide</w:t>
      </w:r>
      <w:r w:rsidR="00AC6274">
        <w:t>- och frilufts</w:t>
      </w:r>
      <w:r w:rsidR="009C1C8E">
        <w:t>utbildning där du får verktyg</w:t>
      </w:r>
      <w:r w:rsidR="00CD5939">
        <w:t>en du behöver</w:t>
      </w:r>
      <w:r w:rsidR="009C1C8E">
        <w:t xml:space="preserve"> för att arbeta </w:t>
      </w:r>
      <w:r w:rsidR="009B7CB2">
        <w:t xml:space="preserve">professionellt </w:t>
      </w:r>
      <w:r w:rsidR="009C1C8E">
        <w:t>med människor. Du utbildas i allt från grundläggande friluftsteknik som klädsel, matlagning ute, eldning och lägerbygg</w:t>
      </w:r>
      <w:r w:rsidR="00AC6274">
        <w:t>e</w:t>
      </w:r>
      <w:r w:rsidR="00515D89">
        <w:t>,</w:t>
      </w:r>
      <w:r w:rsidR="00AC6274">
        <w:t xml:space="preserve"> till entreprenörskap och natur- och </w:t>
      </w:r>
      <w:r w:rsidR="009C1C8E">
        <w:t>kulturhistoria. Du kommer att lära dig att planera och förbereda arrangemang och guidningar, hantera grupper och stå för ett gott värdskap. En stor del av utbildning</w:t>
      </w:r>
      <w:r w:rsidR="00670159">
        <w:t>en</w:t>
      </w:r>
      <w:r w:rsidR="009C1C8E">
        <w:t xml:space="preserve"> bedrivs</w:t>
      </w:r>
      <w:r w:rsidR="0081176A">
        <w:t xml:space="preserve"> praktiskt i naturen och under året kommer du att tillbringa många kvällar vid</w:t>
      </w:r>
      <w:r w:rsidR="00515D89">
        <w:t xml:space="preserve"> läger</w:t>
      </w:r>
      <w:r w:rsidR="00CD5939">
        <w:t>e</w:t>
      </w:r>
      <w:r w:rsidR="00515D89">
        <w:t>l</w:t>
      </w:r>
      <w:r w:rsidR="00CD5939">
        <w:t>dar och åtskilliga</w:t>
      </w:r>
      <w:r w:rsidR="0081176A">
        <w:t xml:space="preserve"> nätter i tält. </w:t>
      </w:r>
      <w:r w:rsidR="00D8131C">
        <w:t xml:space="preserve">Du kommer </w:t>
      </w:r>
      <w:r w:rsidR="00CD5939">
        <w:t xml:space="preserve">helt enkelt </w:t>
      </w:r>
      <w:r w:rsidR="00D8131C">
        <w:t>att samla på dig d</w:t>
      </w:r>
      <w:r w:rsidR="00CD5939">
        <w:t>en friluftsvana som krävs för att kunna arbeta som</w:t>
      </w:r>
      <w:r w:rsidR="00D8131C">
        <w:t xml:space="preserve"> ”</w:t>
      </w:r>
      <w:proofErr w:type="spellStart"/>
      <w:r w:rsidR="00D8131C">
        <w:t>outdoor</w:t>
      </w:r>
      <w:proofErr w:type="spellEnd"/>
      <w:r w:rsidR="00D8131C">
        <w:t xml:space="preserve"> </w:t>
      </w:r>
      <w:proofErr w:type="spellStart"/>
      <w:r w:rsidR="00D8131C">
        <w:t>pro</w:t>
      </w:r>
      <w:r w:rsidR="0056739A">
        <w:t>fes</w:t>
      </w:r>
      <w:r w:rsidR="00D8131C">
        <w:t>sional</w:t>
      </w:r>
      <w:proofErr w:type="spellEnd"/>
      <w:r w:rsidR="00D8131C">
        <w:t>”.</w:t>
      </w:r>
    </w:p>
    <w:p w:rsidR="0081176A" w:rsidRPr="009B7CB2" w:rsidRDefault="0081176A">
      <w:pPr>
        <w:rPr>
          <w:b/>
          <w:sz w:val="28"/>
          <w:szCs w:val="28"/>
        </w:rPr>
      </w:pPr>
      <w:r w:rsidRPr="009B7CB2">
        <w:rPr>
          <w:b/>
          <w:sz w:val="28"/>
          <w:szCs w:val="28"/>
        </w:rPr>
        <w:t>Utbildningens innehåll</w:t>
      </w:r>
    </w:p>
    <w:p w:rsidR="004E76CB" w:rsidRDefault="006176E5">
      <w:r>
        <w:t>Kursen består av nedanstående delmoment. Mer detaljerat innehåll hittar du i kursbeskrivningen.</w:t>
      </w:r>
    </w:p>
    <w:p w:rsidR="006176E5" w:rsidRDefault="006176E5" w:rsidP="006176E5">
      <w:pPr>
        <w:pStyle w:val="Liststycke"/>
        <w:numPr>
          <w:ilvl w:val="0"/>
          <w:numId w:val="1"/>
        </w:numPr>
      </w:pPr>
      <w:r w:rsidRPr="00D8131C">
        <w:rPr>
          <w:b/>
        </w:rPr>
        <w:t>Friluftsteknik grund</w:t>
      </w:r>
      <w:r>
        <w:t xml:space="preserve"> – U</w:t>
      </w:r>
      <w:r w:rsidR="000E692A">
        <w:t>trustning, lägerbygge, eldning</w:t>
      </w:r>
      <w:r w:rsidR="00D10B7C">
        <w:t>,</w:t>
      </w:r>
      <w:r w:rsidR="000E692A">
        <w:t xml:space="preserve"> </w:t>
      </w:r>
      <w:r>
        <w:t>orientering</w:t>
      </w:r>
      <w:r w:rsidR="002667B4">
        <w:t>, kanot</w:t>
      </w:r>
      <w:r w:rsidR="00D10B7C">
        <w:t xml:space="preserve"> med mera</w:t>
      </w:r>
      <w:r w:rsidR="000E692A">
        <w:t>.</w:t>
      </w:r>
    </w:p>
    <w:p w:rsidR="006176E5" w:rsidRDefault="006176E5" w:rsidP="006176E5">
      <w:pPr>
        <w:pStyle w:val="Liststycke"/>
        <w:numPr>
          <w:ilvl w:val="0"/>
          <w:numId w:val="1"/>
        </w:numPr>
      </w:pPr>
      <w:r w:rsidRPr="00D8131C">
        <w:rPr>
          <w:b/>
        </w:rPr>
        <w:t>Äventyrsaktiviteter grund</w:t>
      </w:r>
      <w:r>
        <w:t xml:space="preserve"> – Prova på </w:t>
      </w:r>
      <w:r w:rsidR="002667B4">
        <w:t xml:space="preserve">alla </w:t>
      </w:r>
      <w:r>
        <w:t>fördjupningsaktiviteter</w:t>
      </w:r>
      <w:r w:rsidR="002667B4">
        <w:t>.</w:t>
      </w:r>
    </w:p>
    <w:p w:rsidR="006176E5" w:rsidRDefault="006176E5" w:rsidP="006176E5">
      <w:pPr>
        <w:pStyle w:val="Liststycke"/>
        <w:numPr>
          <w:ilvl w:val="0"/>
          <w:numId w:val="1"/>
        </w:numPr>
      </w:pPr>
      <w:r w:rsidRPr="00D8131C">
        <w:rPr>
          <w:b/>
        </w:rPr>
        <w:t>Vinterfriluftsliv</w:t>
      </w:r>
      <w:r>
        <w:t xml:space="preserve"> – </w:t>
      </w:r>
      <w:r w:rsidR="00D10B7C">
        <w:t>Skidturer</w:t>
      </w:r>
      <w:r>
        <w:t xml:space="preserve"> och långfärdskridsko</w:t>
      </w:r>
      <w:r w:rsidR="00D10B7C">
        <w:t>åkning, i första hand i närområdet.</w:t>
      </w:r>
    </w:p>
    <w:p w:rsidR="006176E5" w:rsidRDefault="006176E5" w:rsidP="006176E5">
      <w:pPr>
        <w:pStyle w:val="Liststycke"/>
        <w:numPr>
          <w:ilvl w:val="0"/>
          <w:numId w:val="1"/>
        </w:numPr>
      </w:pPr>
      <w:r w:rsidRPr="00D8131C">
        <w:rPr>
          <w:b/>
        </w:rPr>
        <w:t>Friluftssäkerhet</w:t>
      </w:r>
      <w:r>
        <w:t xml:space="preserve"> – Förebyggande säkerhetsarbete och första hjälpen i terräng.</w:t>
      </w:r>
    </w:p>
    <w:p w:rsidR="006176E5" w:rsidRDefault="006176E5" w:rsidP="006176E5">
      <w:pPr>
        <w:pStyle w:val="Liststycke"/>
        <w:numPr>
          <w:ilvl w:val="0"/>
          <w:numId w:val="1"/>
        </w:numPr>
      </w:pPr>
      <w:r w:rsidRPr="00D8131C">
        <w:rPr>
          <w:b/>
        </w:rPr>
        <w:t>Guidning, ledarskap och turism</w:t>
      </w:r>
      <w:r>
        <w:t xml:space="preserve"> – Guideteknik,</w:t>
      </w:r>
      <w:r w:rsidR="009B7CB2" w:rsidRPr="009B7CB2">
        <w:t xml:space="preserve"> </w:t>
      </w:r>
      <w:r w:rsidR="009B7CB2">
        <w:t>hållbar turism,</w:t>
      </w:r>
      <w:r>
        <w:t xml:space="preserve"> </w:t>
      </w:r>
      <w:r w:rsidR="000E692A">
        <w:t>pedagogik och</w:t>
      </w:r>
      <w:r w:rsidR="009B7CB2">
        <w:t xml:space="preserve"> grupputveckling.</w:t>
      </w:r>
    </w:p>
    <w:p w:rsidR="00D8131C" w:rsidRDefault="00D8131C" w:rsidP="006176E5">
      <w:pPr>
        <w:pStyle w:val="Liststycke"/>
        <w:numPr>
          <w:ilvl w:val="0"/>
          <w:numId w:val="1"/>
        </w:numPr>
      </w:pPr>
      <w:r w:rsidRPr="00D8131C">
        <w:rPr>
          <w:b/>
        </w:rPr>
        <w:t>Natur, kultur och historia</w:t>
      </w:r>
      <w:r>
        <w:t xml:space="preserve"> – Flora,</w:t>
      </w:r>
      <w:r w:rsidR="000E692A">
        <w:t xml:space="preserve"> fauna, ekologi och</w:t>
      </w:r>
      <w:r>
        <w:t xml:space="preserve"> </w:t>
      </w:r>
      <w:r w:rsidR="000E692A">
        <w:t>kulturhistori</w:t>
      </w:r>
      <w:r>
        <w:t>a.</w:t>
      </w:r>
    </w:p>
    <w:p w:rsidR="00D8131C" w:rsidRDefault="00D8131C" w:rsidP="006176E5">
      <w:pPr>
        <w:pStyle w:val="Liststycke"/>
        <w:numPr>
          <w:ilvl w:val="0"/>
          <w:numId w:val="1"/>
        </w:numPr>
      </w:pPr>
      <w:r w:rsidRPr="00D8131C">
        <w:rPr>
          <w:b/>
        </w:rPr>
        <w:t>Entreprenörskap</w:t>
      </w:r>
      <w:r>
        <w:t xml:space="preserve"> – Starta eget, ekonomi, lagar och</w:t>
      </w:r>
      <w:r w:rsidR="000E692A">
        <w:t xml:space="preserve"> regler och marknadsföring</w:t>
      </w:r>
      <w:r>
        <w:t>.</w:t>
      </w:r>
    </w:p>
    <w:p w:rsidR="00D8131C" w:rsidRPr="006176E5" w:rsidRDefault="00D8131C" w:rsidP="006176E5">
      <w:pPr>
        <w:pStyle w:val="Liststycke"/>
        <w:numPr>
          <w:ilvl w:val="0"/>
          <w:numId w:val="1"/>
        </w:numPr>
      </w:pPr>
      <w:r w:rsidRPr="00D8131C">
        <w:rPr>
          <w:b/>
        </w:rPr>
        <w:t>Valbara fördjupningar</w:t>
      </w:r>
      <w:r>
        <w:t xml:space="preserve"> – </w:t>
      </w:r>
      <w:r w:rsidR="004E0D7F">
        <w:t>Havskajak</w:t>
      </w:r>
      <w:r w:rsidR="0094670E">
        <w:t>,</w:t>
      </w:r>
      <w:r>
        <w:t xml:space="preserve"> </w:t>
      </w:r>
      <w:r w:rsidR="004E0D7F">
        <w:t>K</w:t>
      </w:r>
      <w:r>
        <w:t xml:space="preserve">lättring eller </w:t>
      </w:r>
      <w:r w:rsidR="004E0D7F">
        <w:t>S</w:t>
      </w:r>
      <w:r>
        <w:t xml:space="preserve">kog </w:t>
      </w:r>
      <w:r w:rsidR="002667B4">
        <w:t>&amp;</w:t>
      </w:r>
      <w:r w:rsidR="004E0D7F">
        <w:t xml:space="preserve"> sjö</w:t>
      </w:r>
      <w:r>
        <w:t xml:space="preserve"> (</w:t>
      </w:r>
      <w:r w:rsidR="0030511B">
        <w:t>extra fördjupn</w:t>
      </w:r>
      <w:r w:rsidR="0094670E">
        <w:t>ing Mountainbike</w:t>
      </w:r>
      <w:r>
        <w:t>).</w:t>
      </w:r>
    </w:p>
    <w:p w:rsidR="0081176A" w:rsidRPr="0081176A" w:rsidRDefault="0081176A"/>
    <w:p w:rsidR="00D8438D" w:rsidRPr="00AC6274" w:rsidRDefault="00D8438D">
      <w:pPr>
        <w:rPr>
          <w:b/>
          <w:sz w:val="28"/>
          <w:szCs w:val="28"/>
        </w:rPr>
      </w:pPr>
      <w:r w:rsidRPr="00AC6274">
        <w:rPr>
          <w:b/>
          <w:sz w:val="28"/>
          <w:szCs w:val="28"/>
        </w:rPr>
        <w:t>Varför ska jag välja Äventyrsguide på Dalslands folkhögskola?</w:t>
      </w:r>
    </w:p>
    <w:p w:rsidR="00D8438D" w:rsidRDefault="00AC6274">
      <w:r>
        <w:t>Det finns flera</w:t>
      </w:r>
      <w:r w:rsidR="00D8438D">
        <w:t xml:space="preserve"> guide- och friluftsutbildningar runt om i landet. Vad är det som är speciellt med vår utbildning?</w:t>
      </w:r>
    </w:p>
    <w:p w:rsidR="00AC6274" w:rsidRDefault="00D8438D">
      <w:r>
        <w:t xml:space="preserve">Jo, vi fokuserar </w:t>
      </w:r>
      <w:r w:rsidR="00AC6274">
        <w:t>på aktiviteter</w:t>
      </w:r>
      <w:r>
        <w:t xml:space="preserve"> i</w:t>
      </w:r>
      <w:r w:rsidR="00AC6274">
        <w:t xml:space="preserve"> vårt närområde</w:t>
      </w:r>
      <w:r w:rsidR="00D80F8D">
        <w:t xml:space="preserve"> – Dalsland, Bohuslän och Värmland. </w:t>
      </w:r>
      <w:r w:rsidR="0081176A">
        <w:t>I d</w:t>
      </w:r>
      <w:r w:rsidR="00D80F8D">
        <w:t>essa landska</w:t>
      </w:r>
      <w:r w:rsidR="0081176A">
        <w:t>p hittar man nästan alla olika naturtyper och en miljö</w:t>
      </w:r>
      <w:r w:rsidR="00D80F8D">
        <w:t xml:space="preserve"> som är som gjord för friluftsliv och äventyr. Dalsland och Värmland har ett överflöd av sjöar</w:t>
      </w:r>
      <w:r w:rsidR="0081176A">
        <w:t xml:space="preserve"> och stora skogar som är perfekta för kanotpaddling och vildmarksliv</w:t>
      </w:r>
      <w:r w:rsidR="00D80F8D">
        <w:t>. Bohuslän erbjuder Sveriges bästa klättring på granit i världsklass</w:t>
      </w:r>
      <w:r w:rsidR="0081176A">
        <w:t xml:space="preserve"> och d</w:t>
      </w:r>
      <w:r w:rsidR="00D80F8D">
        <w:t xml:space="preserve">en </w:t>
      </w:r>
      <w:r w:rsidR="0030511B">
        <w:t xml:space="preserve">unika </w:t>
      </w:r>
      <w:r w:rsidR="00D80F8D">
        <w:t>bohuslän</w:t>
      </w:r>
      <w:r w:rsidR="0030511B">
        <w:t>ska skärgården</w:t>
      </w:r>
      <w:r w:rsidR="00D80F8D">
        <w:t xml:space="preserve"> lockar kajakpaddlare från hela världen. </w:t>
      </w:r>
      <w:r w:rsidR="00AC6274">
        <w:t xml:space="preserve">Allt detta når vi på en timmes restid! </w:t>
      </w:r>
    </w:p>
    <w:p w:rsidR="00151942" w:rsidRDefault="00151942"/>
    <w:p w:rsidR="00D8438D" w:rsidRDefault="004A49DF">
      <w:r w:rsidRPr="004A49DF">
        <w:t>Du som deltagare kommer</w:t>
      </w:r>
      <w:r w:rsidR="0030511B">
        <w:t xml:space="preserve"> med största sannolikhet</w:t>
      </w:r>
      <w:r>
        <w:t xml:space="preserve"> att</w:t>
      </w:r>
      <w:r w:rsidRPr="004A49DF">
        <w:t xml:space="preserve"> få ett väldig roligt år, men syftet är att utbilda dig för att ta ha</w:t>
      </w:r>
      <w:r>
        <w:t xml:space="preserve">nd om andra människor i naturen. </w:t>
      </w:r>
      <w:r w:rsidR="00D80F8D">
        <w:t>Äventyrsguide är</w:t>
      </w:r>
      <w:r w:rsidR="0030511B">
        <w:t xml:space="preserve"> en bred utbildning men vi </w:t>
      </w:r>
      <w:r w:rsidR="00985401">
        <w:t xml:space="preserve">gör inte </w:t>
      </w:r>
      <w:r w:rsidR="0030511B">
        <w:t>”</w:t>
      </w:r>
      <w:r w:rsidR="00985401">
        <w:t>allt”.</w:t>
      </w:r>
      <w:r>
        <w:t xml:space="preserve"> </w:t>
      </w:r>
      <w:r w:rsidR="00074D6D">
        <w:t>Istället för att bara prova på många olika</w:t>
      </w:r>
      <w:r w:rsidR="000F12E2">
        <w:t xml:space="preserve"> aktiviteter får du en </w:t>
      </w:r>
      <w:r w:rsidR="00D10B7C">
        <w:t>riktig</w:t>
      </w:r>
      <w:r w:rsidR="000F12E2">
        <w:t xml:space="preserve"> </w:t>
      </w:r>
      <w:r>
        <w:t>yrkes</w:t>
      </w:r>
      <w:r w:rsidR="000F12E2">
        <w:t>utbildning</w:t>
      </w:r>
      <w:r w:rsidR="00985401">
        <w:t xml:space="preserve"> och målet är att du ska få så djupa kunskaper att du inte bara kan ta hand om dig själv</w:t>
      </w:r>
      <w:r w:rsidR="00D10B7C">
        <w:t xml:space="preserve"> i naturen</w:t>
      </w:r>
      <w:r w:rsidR="00AC6274">
        <w:t>,</w:t>
      </w:r>
      <w:r w:rsidR="00985401">
        <w:t xml:space="preserve"> utan även </w:t>
      </w:r>
      <w:r w:rsidR="0065676A">
        <w:t>leda grupper</w:t>
      </w:r>
      <w:r w:rsidR="00AC6274">
        <w:t xml:space="preserve">. </w:t>
      </w:r>
      <w:r w:rsidR="007D7EC6">
        <w:t>Tre viktiga komponenter i u</w:t>
      </w:r>
      <w:r w:rsidR="00985401">
        <w:t>tbildning</w:t>
      </w:r>
      <w:r w:rsidR="007D7EC6">
        <w:t>en är</w:t>
      </w:r>
      <w:r w:rsidR="0030511B">
        <w:t xml:space="preserve"> </w:t>
      </w:r>
      <w:r w:rsidR="007D7EC6">
        <w:t>kvalitetssäkring,</w:t>
      </w:r>
      <w:r w:rsidR="0030511B">
        <w:t xml:space="preserve"> fördjupningar och koppling till branschen:</w:t>
      </w:r>
    </w:p>
    <w:p w:rsidR="000F12E2" w:rsidRDefault="00985401" w:rsidP="000F12E2">
      <w:r w:rsidRPr="00985401">
        <w:rPr>
          <w:b/>
        </w:rPr>
        <w:t>Kvalitetssäkring</w:t>
      </w:r>
      <w:r>
        <w:rPr>
          <w:b/>
        </w:rPr>
        <w:t xml:space="preserve">. </w:t>
      </w:r>
      <w:r w:rsidR="00087FAF">
        <w:t xml:space="preserve">Vi strävar efter att utbilda </w:t>
      </w:r>
      <w:r>
        <w:t>enligt branschens normer och standarder. Det gör vi för att hålla en hög nivå av k</w:t>
      </w:r>
      <w:r w:rsidR="00AC6274">
        <w:t>valitet och säkerhet</w:t>
      </w:r>
      <w:r w:rsidR="00087FAF">
        <w:t xml:space="preserve"> och för att öka våra deltagares chanser att få jobb efter utbildningen. Du </w:t>
      </w:r>
      <w:r>
        <w:t xml:space="preserve">har </w:t>
      </w:r>
      <w:r w:rsidR="00087FAF">
        <w:t xml:space="preserve">under året </w:t>
      </w:r>
      <w:r>
        <w:t xml:space="preserve">möjlighet att få </w:t>
      </w:r>
      <w:r w:rsidR="0030511B">
        <w:t>erkända</w:t>
      </w:r>
      <w:r w:rsidR="00C9526A">
        <w:t xml:space="preserve"> </w:t>
      </w:r>
      <w:r>
        <w:t>certifikat</w:t>
      </w:r>
      <w:r w:rsidR="0000044A">
        <w:t xml:space="preserve"> och normerade kurser</w:t>
      </w:r>
      <w:r w:rsidR="0030511B">
        <w:t xml:space="preserve"> som är värdefulla</w:t>
      </w:r>
      <w:r w:rsidR="00074D6D">
        <w:t xml:space="preserve"> när du söker arbete</w:t>
      </w:r>
      <w:r w:rsidR="0000044A">
        <w:t>:</w:t>
      </w:r>
    </w:p>
    <w:p w:rsidR="000F12E2" w:rsidRDefault="00906339" w:rsidP="000F12E2">
      <w:r>
        <w:t>A</w:t>
      </w:r>
      <w:r w:rsidR="000F12E2">
        <w:t xml:space="preserve">uktoriserad guide enligt </w:t>
      </w:r>
      <w:proofErr w:type="spellStart"/>
      <w:r w:rsidR="000F12E2">
        <w:t>SveGuide</w:t>
      </w:r>
      <w:proofErr w:type="spellEnd"/>
    </w:p>
    <w:p w:rsidR="000F12E2" w:rsidRDefault="000F12E2" w:rsidP="000F12E2">
      <w:r>
        <w:t>Certifierad Naturguide (Nationell norm)</w:t>
      </w:r>
    </w:p>
    <w:p w:rsidR="000F12E2" w:rsidRDefault="000F12E2" w:rsidP="000F12E2">
      <w:r>
        <w:t xml:space="preserve">Sjukvårdsutbildningen </w:t>
      </w:r>
      <w:proofErr w:type="spellStart"/>
      <w:r>
        <w:t>Wilderness</w:t>
      </w:r>
      <w:proofErr w:type="spellEnd"/>
      <w:r>
        <w:t xml:space="preserve"> </w:t>
      </w:r>
      <w:proofErr w:type="spellStart"/>
      <w:r>
        <w:t>first</w:t>
      </w:r>
      <w:proofErr w:type="spellEnd"/>
      <w:r>
        <w:t xml:space="preserve"> </w:t>
      </w:r>
      <w:proofErr w:type="spellStart"/>
      <w:r>
        <w:t>aid</w:t>
      </w:r>
      <w:proofErr w:type="spellEnd"/>
      <w:r>
        <w:t xml:space="preserve"> (NOLS)</w:t>
      </w:r>
    </w:p>
    <w:p w:rsidR="000F12E2" w:rsidRDefault="000F12E2" w:rsidP="000F12E2">
      <w:r>
        <w:t xml:space="preserve">Svenska kanotförbundets normerade </w:t>
      </w:r>
      <w:r w:rsidR="00D10B7C">
        <w:t>kanot- och kajak</w:t>
      </w:r>
      <w:r>
        <w:t>kurser (valbart)</w:t>
      </w:r>
    </w:p>
    <w:p w:rsidR="000F12E2" w:rsidRDefault="000F12E2" w:rsidP="000F12E2">
      <w:r>
        <w:t>Kurser i havspaddling enligt nordisk instruktörslicens (NIL) (valbart)</w:t>
      </w:r>
    </w:p>
    <w:p w:rsidR="000F12E2" w:rsidRDefault="000F12E2" w:rsidP="000F12E2">
      <w:r>
        <w:t>Svenska klätterförbundets normerade kurser (valbart)</w:t>
      </w:r>
    </w:p>
    <w:p w:rsidR="00515D89" w:rsidRDefault="000F12E2">
      <w:r>
        <w:t>Friluftsfrämjandets ledarutbildning i mountainbike (valbart)</w:t>
      </w:r>
    </w:p>
    <w:p w:rsidR="00782155" w:rsidRDefault="00782155">
      <w:r>
        <w:rPr>
          <w:b/>
        </w:rPr>
        <w:t>Fördjupning.</w:t>
      </w:r>
      <w:r>
        <w:t xml:space="preserve"> </w:t>
      </w:r>
      <w:r w:rsidR="007D7EC6">
        <w:t>På Äventyrsg</w:t>
      </w:r>
      <w:r w:rsidR="0094670E">
        <w:t>ui</w:t>
      </w:r>
      <w:r w:rsidR="007D7EC6">
        <w:t>de</w:t>
      </w:r>
      <w:r w:rsidR="00074D6D" w:rsidRPr="00074D6D">
        <w:t xml:space="preserve"> får du möjlighet att verkligen fördjupa dig inom ett specialområde.</w:t>
      </w:r>
      <w:r w:rsidR="00515D89">
        <w:t xml:space="preserve"> Målet är att du ska bli </w:t>
      </w:r>
      <w:r w:rsidR="0094670E">
        <w:t>riktigt</w:t>
      </w:r>
      <w:r w:rsidR="009C4038">
        <w:t xml:space="preserve"> skickl</w:t>
      </w:r>
      <w:r w:rsidR="0094670E">
        <w:t>ig</w:t>
      </w:r>
      <w:r w:rsidR="00074D6D" w:rsidRPr="00074D6D">
        <w:t xml:space="preserve"> och i de fall det är möjligt, uppnå instruktör</w:t>
      </w:r>
      <w:r w:rsidR="00074D6D">
        <w:t>s</w:t>
      </w:r>
      <w:r w:rsidR="00074D6D" w:rsidRPr="00074D6D">
        <w:t>- eller ledarnivå.</w:t>
      </w:r>
      <w:r w:rsidR="00074D6D">
        <w:t xml:space="preserve"> </w:t>
      </w:r>
      <w:r>
        <w:t xml:space="preserve">De valbara </w:t>
      </w:r>
      <w:r w:rsidR="000F5579">
        <w:t>huvud</w:t>
      </w:r>
      <w:r>
        <w:t xml:space="preserve">fördjupningarna är </w:t>
      </w:r>
      <w:r w:rsidR="0094670E">
        <w:t>havskajak</w:t>
      </w:r>
      <w:r>
        <w:t xml:space="preserve">, klättring och skog och sjö. </w:t>
      </w:r>
      <w:r w:rsidR="0094670E">
        <w:t xml:space="preserve">Utöver de tre huvudfördjupningarna erbjuds alla deltagarna en </w:t>
      </w:r>
      <w:r w:rsidR="00D10B7C">
        <w:t>ledarkurs</w:t>
      </w:r>
      <w:r w:rsidR="0094670E">
        <w:t xml:space="preserve"> i mountainbike. </w:t>
      </w:r>
      <w:r>
        <w:t xml:space="preserve">Under året läggs minst 6 utbildningsveckor på den valda </w:t>
      </w:r>
      <w:r w:rsidR="000F5579">
        <w:t>huvud</w:t>
      </w:r>
      <w:r>
        <w:t>fördjupningen. Dessutom uppmuntras deltagarna att ytterligare fördjupa sig på fritiden.</w:t>
      </w:r>
      <w:r w:rsidR="007E3385">
        <w:t xml:space="preserve"> Läs mer om fördjupningarna längre fram.</w:t>
      </w:r>
    </w:p>
    <w:p w:rsidR="00782155" w:rsidRDefault="00782155">
      <w:r w:rsidRPr="008C0A59">
        <w:rPr>
          <w:b/>
        </w:rPr>
        <w:t>Koppling till branschen</w:t>
      </w:r>
      <w:r w:rsidR="008C0A59">
        <w:rPr>
          <w:b/>
        </w:rPr>
        <w:t xml:space="preserve">. </w:t>
      </w:r>
      <w:r w:rsidR="008C0A59">
        <w:t>Utbildningen har en tydlig koppling till turism</w:t>
      </w:r>
      <w:r w:rsidR="007D7EC6">
        <w:t>-</w:t>
      </w:r>
      <w:r w:rsidR="008C0A59">
        <w:t xml:space="preserve"> och upplevelsebranschen med sam</w:t>
      </w:r>
      <w:r w:rsidR="000C2FB5">
        <w:t>a</w:t>
      </w:r>
      <w:r w:rsidR="008C0A59">
        <w:t>rbetspartners inom näringslivet. Vi utbildar våra deltagare för att möta branschens behov och önskemå</w:t>
      </w:r>
      <w:r w:rsidR="000E692A">
        <w:t>l. På så sätt ökar möjligheterna</w:t>
      </w:r>
      <w:r w:rsidR="008C0A59">
        <w:t xml:space="preserve"> för att få arbete efter genomförd utbildning.</w:t>
      </w:r>
    </w:p>
    <w:p w:rsidR="00C240CD" w:rsidRDefault="00C240CD">
      <w:pPr>
        <w:rPr>
          <w:b/>
          <w:sz w:val="28"/>
          <w:szCs w:val="28"/>
        </w:rPr>
      </w:pPr>
    </w:p>
    <w:p w:rsidR="00577B57" w:rsidRDefault="00577B57">
      <w:pPr>
        <w:rPr>
          <w:b/>
          <w:sz w:val="28"/>
          <w:szCs w:val="28"/>
        </w:rPr>
      </w:pPr>
      <w:r>
        <w:rPr>
          <w:b/>
          <w:sz w:val="28"/>
          <w:szCs w:val="28"/>
        </w:rPr>
        <w:t>Fördjupningar</w:t>
      </w:r>
    </w:p>
    <w:p w:rsidR="00D56997" w:rsidRDefault="00577B57">
      <w:r>
        <w:t xml:space="preserve">På Äventyrsguideutbildningen läggs förhållandevis mycket tid på fördjupningarna, just för att man faktiskt ska kunna arbeta </w:t>
      </w:r>
      <w:r w:rsidR="00CE47DE">
        <w:t>med sin fördjupning</w:t>
      </w:r>
      <w:r w:rsidR="00763397">
        <w:t xml:space="preserve"> i framtiden. Om du</w:t>
      </w:r>
      <w:r w:rsidR="00D56997">
        <w:t xml:space="preserve"> har som mål att uppnå en instruktörs- eller ledarnivå krävs dock att du även lägger en hel del av din fritid på att träna och skaffa dig erfarenhet.</w:t>
      </w:r>
      <w:r w:rsidR="00763397">
        <w:t xml:space="preserve"> </w:t>
      </w:r>
      <w:r w:rsidR="00320D31">
        <w:t xml:space="preserve">Du har möjlighet att välja mellan tre </w:t>
      </w:r>
      <w:r w:rsidR="00CF333C">
        <w:t>huvud</w:t>
      </w:r>
      <w:r w:rsidR="00320D31">
        <w:t>fördjupningar</w:t>
      </w:r>
      <w:r w:rsidR="00D56997">
        <w:t>:</w:t>
      </w:r>
      <w:r w:rsidR="00320D31">
        <w:t xml:space="preserve"> havskajak, klättring och skog </w:t>
      </w:r>
      <w:r w:rsidR="00CF333C">
        <w:t>&amp;</w:t>
      </w:r>
      <w:r w:rsidR="00320D31">
        <w:t xml:space="preserve"> sjö. </w:t>
      </w:r>
      <w:r w:rsidR="00CF333C">
        <w:t>Om du är intresserad av havskajak eller klättring så</w:t>
      </w:r>
      <w:r w:rsidR="00D56997">
        <w:t xml:space="preserve"> bör du </w:t>
      </w:r>
      <w:r w:rsidR="00B023B0">
        <w:t xml:space="preserve">åtminstone </w:t>
      </w:r>
      <w:r w:rsidR="00D56997">
        <w:t>ha</w:t>
      </w:r>
      <w:r w:rsidR="00B023B0">
        <w:t xml:space="preserve"> provat aktiviteten innan utbildningen</w:t>
      </w:r>
      <w:r w:rsidR="00CF333C">
        <w:t>,</w:t>
      </w:r>
      <w:r w:rsidR="00B023B0">
        <w:t xml:space="preserve"> </w:t>
      </w:r>
      <w:r w:rsidR="00CF333C">
        <w:t>för</w:t>
      </w:r>
      <w:r w:rsidR="00B023B0">
        <w:t xml:space="preserve"> att ha en känsla för vad du ger dig in på.</w:t>
      </w:r>
      <w:r w:rsidR="00CF333C">
        <w:t xml:space="preserve"> Fördjupningsvalet görs</w:t>
      </w:r>
      <w:r w:rsidR="007E3385">
        <w:t xml:space="preserve"> innan kursstart. I mån av plats är det möjligt att byta fördjupning under utbildningens första veckor.</w:t>
      </w:r>
    </w:p>
    <w:p w:rsidR="00320D31" w:rsidRDefault="00320D31">
      <w:r>
        <w:t xml:space="preserve">Fördjupningen </w:t>
      </w:r>
      <w:r>
        <w:rPr>
          <w:b/>
        </w:rPr>
        <w:t xml:space="preserve">Havskajak </w:t>
      </w:r>
      <w:r>
        <w:t xml:space="preserve">fokuserar på paddling i den unika bohuslänska skärgården. Du får en ordentlig grundutbildning innehållande allt från manövreringsteknik och kamraträddning till </w:t>
      </w:r>
      <w:r>
        <w:lastRenderedPageBreak/>
        <w:t>turplanering och turteknik</w:t>
      </w:r>
      <w:r w:rsidR="00CE47DE">
        <w:t>. Vi utbildar enligt paddelpasset (EPP</w:t>
      </w:r>
      <w:r w:rsidR="00B314F8">
        <w:t>)</w:t>
      </w:r>
      <w:r w:rsidR="00CE47DE">
        <w:t xml:space="preserve">. Ambitiösa deltagare </w:t>
      </w:r>
      <w:r w:rsidR="00B023B0">
        <w:t>som</w:t>
      </w:r>
      <w:r w:rsidR="00B314F8">
        <w:t xml:space="preserve"> även</w:t>
      </w:r>
      <w:r w:rsidR="00B023B0">
        <w:t xml:space="preserve"> paddlar på fritiden </w:t>
      </w:r>
      <w:r w:rsidR="00CE47DE">
        <w:t>har möjlighet att uppnå nivå</w:t>
      </w:r>
      <w:r w:rsidR="002C4309">
        <w:t>erna grönt eller</w:t>
      </w:r>
      <w:r w:rsidR="00CE47DE">
        <w:t xml:space="preserve"> blått paddelpass och </w:t>
      </w:r>
      <w:r w:rsidR="000334AB">
        <w:t>K</w:t>
      </w:r>
      <w:r w:rsidR="00CE47DE">
        <w:t>ajakledare 1 enligt Svenska Kanotförbundet</w:t>
      </w:r>
      <w:r w:rsidR="003657BC">
        <w:t xml:space="preserve">s </w:t>
      </w:r>
      <w:r w:rsidR="002667B4">
        <w:t>normer</w:t>
      </w:r>
      <w:r w:rsidR="00CE47DE">
        <w:t>.</w:t>
      </w:r>
    </w:p>
    <w:p w:rsidR="00CE47DE" w:rsidRDefault="00CE47DE">
      <w:r>
        <w:rPr>
          <w:b/>
        </w:rPr>
        <w:t xml:space="preserve">Klättring </w:t>
      </w:r>
      <w:r>
        <w:t>väljer du om den</w:t>
      </w:r>
      <w:r w:rsidR="00B023B0">
        <w:t xml:space="preserve"> vertikala</w:t>
      </w:r>
      <w:r>
        <w:t xml:space="preserve"> bohuslänska graniten lockar. Här ligger fokus på klippklättring utomhus och du får en </w:t>
      </w:r>
      <w:r w:rsidR="003657BC">
        <w:t xml:space="preserve">gedigen </w:t>
      </w:r>
      <w:r>
        <w:t>utbildning innehållande bland annat grundkurs klippa, fortsättningskurs och sportklätterkurs. För motiverade deltagare finns det möjlighet att gå vidare med kamraträddningskurs och klätterledarkurs. Om du har klättererfarenhet sen tidigare så kan hjälpinstruktör eller auktoriserad klippklätterinstruktör vara realistiska mål.</w:t>
      </w:r>
    </w:p>
    <w:p w:rsidR="00314F0B" w:rsidRDefault="00314F0B">
      <w:r>
        <w:rPr>
          <w:b/>
        </w:rPr>
        <w:t xml:space="preserve">Skog och sjö </w:t>
      </w:r>
      <w:r>
        <w:t>är fördjupningen för dig som trivs bäst i skogslandskapet och som vill</w:t>
      </w:r>
      <w:r w:rsidR="000F5579">
        <w:t xml:space="preserve"> lära dig mer om hur man kan använda denna miljö vid arbete med grupper. Här</w:t>
      </w:r>
      <w:r>
        <w:t xml:space="preserve"> kombinera</w:t>
      </w:r>
      <w:r w:rsidR="000F5579">
        <w:t>s</w:t>
      </w:r>
      <w:r>
        <w:t xml:space="preserve"> paddling i kanadensare med fördjupad friluftsteknik och forntida teknik.</w:t>
      </w:r>
      <w:r w:rsidR="000F5579">
        <w:t xml:space="preserve"> Innehållet bestäms till viss del efter gruppens önskemål</w:t>
      </w:r>
      <w:r>
        <w:t xml:space="preserve"> </w:t>
      </w:r>
      <w:r w:rsidR="000F5579">
        <w:t xml:space="preserve">och </w:t>
      </w:r>
      <w:r w:rsidR="00D56997">
        <w:t xml:space="preserve">kan vara allt från att göra upp eld med bågdrill till att titta på orrlek på våren. </w:t>
      </w:r>
      <w:r>
        <w:t>Den här gruppen tillbringar många nätter i vindskydd eller under bar himmel och lagar ofta maten över öppen eld. Långa vandringar och</w:t>
      </w:r>
      <w:r w:rsidR="002667B4">
        <w:t>/eller</w:t>
      </w:r>
      <w:r>
        <w:t xml:space="preserve"> paddelturer i Dalsland </w:t>
      </w:r>
      <w:r w:rsidR="002667B4">
        <w:t>eller</w:t>
      </w:r>
      <w:r>
        <w:t xml:space="preserve"> Värmland står på menyn. Du kommer att bli en duktig kanotpaddlare som mycket väl kan uppnå nivå</w:t>
      </w:r>
      <w:r w:rsidR="002C4309">
        <w:t>erna grönt eller</w:t>
      </w:r>
      <w:r>
        <w:t xml:space="preserve"> blått paddelpass och Kanotledare 1 om du tränar flitigt.</w:t>
      </w:r>
    </w:p>
    <w:p w:rsidR="00EC7CC6" w:rsidRDefault="00314F0B">
      <w:r>
        <w:t>För de deltagare som önskar är det</w:t>
      </w:r>
      <w:r w:rsidR="00D176FD">
        <w:t xml:space="preserve"> dessutom</w:t>
      </w:r>
      <w:r>
        <w:t xml:space="preserve"> möjligt att gå </w:t>
      </w:r>
      <w:r w:rsidR="003E1064">
        <w:t>Friluftsfrämjandets</w:t>
      </w:r>
      <w:r>
        <w:t xml:space="preserve"> ledarutbildning i </w:t>
      </w:r>
      <w:r w:rsidRPr="00D176FD">
        <w:rPr>
          <w:b/>
        </w:rPr>
        <w:t>Mo</w:t>
      </w:r>
      <w:r w:rsidR="00D176FD">
        <w:rPr>
          <w:b/>
        </w:rPr>
        <w:t>u</w:t>
      </w:r>
      <w:r w:rsidRPr="00D176FD">
        <w:rPr>
          <w:b/>
        </w:rPr>
        <w:t>ntainbike</w:t>
      </w:r>
      <w:r w:rsidR="00D176FD">
        <w:rPr>
          <w:b/>
        </w:rPr>
        <w:t xml:space="preserve">. </w:t>
      </w:r>
      <w:r w:rsidR="00D176FD">
        <w:t xml:space="preserve">Det är en intensiv kurs på </w:t>
      </w:r>
      <w:r w:rsidR="000334AB">
        <w:t>två-tre</w:t>
      </w:r>
      <w:r w:rsidR="00D176FD">
        <w:t xml:space="preserve"> dagar för dig som är </w:t>
      </w:r>
      <w:r w:rsidR="003657BC">
        <w:t>intresserad av att</w:t>
      </w:r>
      <w:r w:rsidR="003E1064">
        <w:t xml:space="preserve"> bli</w:t>
      </w:r>
      <w:r w:rsidR="00D176FD">
        <w:t xml:space="preserve"> MTB</w:t>
      </w:r>
      <w:r w:rsidR="003657BC">
        <w:t>-ledare</w:t>
      </w:r>
      <w:r w:rsidR="00D176FD">
        <w:t xml:space="preserve">. Deltagare som inte önskar denna kurs genomför istället en </w:t>
      </w:r>
      <w:proofErr w:type="spellStart"/>
      <w:r w:rsidR="00D176FD">
        <w:t>egentur</w:t>
      </w:r>
      <w:proofErr w:type="spellEnd"/>
      <w:r w:rsidR="00D176FD">
        <w:t xml:space="preserve"> denna vecka.</w:t>
      </w:r>
    </w:p>
    <w:p w:rsidR="0065676A" w:rsidRPr="0065676A" w:rsidRDefault="0065676A"/>
    <w:p w:rsidR="00A251AE" w:rsidRPr="007D7EC6" w:rsidRDefault="00BF1D9A">
      <w:pPr>
        <w:rPr>
          <w:b/>
          <w:sz w:val="28"/>
          <w:szCs w:val="28"/>
        </w:rPr>
      </w:pPr>
      <w:r w:rsidRPr="007D7EC6">
        <w:rPr>
          <w:b/>
          <w:sz w:val="28"/>
          <w:szCs w:val="28"/>
        </w:rPr>
        <w:t>Hur ser en vanlig vecka</w:t>
      </w:r>
      <w:r w:rsidR="00A251AE" w:rsidRPr="007D7EC6">
        <w:rPr>
          <w:b/>
          <w:sz w:val="28"/>
          <w:szCs w:val="28"/>
        </w:rPr>
        <w:t xml:space="preserve"> ut på Äventyrsguide?</w:t>
      </w:r>
    </w:p>
    <w:p w:rsidR="007D018C" w:rsidRDefault="002F5FA1">
      <w:r>
        <w:t xml:space="preserve">Äventyrsguideutbildningen skiljer sig från </w:t>
      </w:r>
      <w:r w:rsidR="00320D31">
        <w:t>många</w:t>
      </w:r>
      <w:r>
        <w:t xml:space="preserve"> utbildningar på flera sätt.</w:t>
      </w:r>
      <w:r w:rsidR="007D018C">
        <w:t xml:space="preserve"> Vi är ute mycket</w:t>
      </w:r>
      <w:r w:rsidR="00320D31">
        <w:t xml:space="preserve"> i naturen</w:t>
      </w:r>
      <w:r w:rsidR="007D018C">
        <w:t xml:space="preserve"> och en stor del av utbildningen är praktisk och upplevelsebaserad. Vi arbetar utifrån </w:t>
      </w:r>
      <w:r>
        <w:t xml:space="preserve">en årsplan där </w:t>
      </w:r>
      <w:r w:rsidR="009B7CB2">
        <w:t>det i grova drag framgår vad vi</w:t>
      </w:r>
      <w:r>
        <w:t xml:space="preserve"> kommer att göra de olika veckor</w:t>
      </w:r>
      <w:r w:rsidR="007D7EC6">
        <w:t>na under</w:t>
      </w:r>
      <w:r w:rsidR="007D018C">
        <w:t xml:space="preserve"> året. Exempelvis ligger det</w:t>
      </w:r>
      <w:r w:rsidR="007D7EC6">
        <w:t xml:space="preserve"> </w:t>
      </w:r>
      <w:r w:rsidR="00320D31">
        <w:t>mycket</w:t>
      </w:r>
      <w:r>
        <w:t xml:space="preserve"> fördjupning under höst och vår, vinterfriluftsliv efter jul och guidekunskap</w:t>
      </w:r>
      <w:r w:rsidR="00454F1A">
        <w:t xml:space="preserve"> tidig vår. Vi följer årstiderna i naturen och passar på att vara mycket ute och paddla,</w:t>
      </w:r>
      <w:r w:rsidR="007D7EC6">
        <w:t xml:space="preserve"> vandra</w:t>
      </w:r>
      <w:r w:rsidR="00320D31">
        <w:t xml:space="preserve"> och</w:t>
      </w:r>
      <w:r w:rsidR="00454F1A">
        <w:t xml:space="preserve"> klättra under september och oktober. Perioden november</w:t>
      </w:r>
      <w:r w:rsidR="00586B5C">
        <w:t>-</w:t>
      </w:r>
      <w:r w:rsidR="00454F1A">
        <w:t>mars är vi mer inomhus och ägnar oss åt teoretiska delar,</w:t>
      </w:r>
      <w:r w:rsidR="007D018C">
        <w:t xml:space="preserve"> även om vi är</w:t>
      </w:r>
      <w:r w:rsidR="00454F1A">
        <w:t xml:space="preserve"> ute en hel del på vintern också. April och maj är högsäsong för oss. Då är det mycket praktisk undervisning och praktik på företag och med grupper. Räkna med att sova ute i genomsnitt</w:t>
      </w:r>
      <w:r>
        <w:t xml:space="preserve"> </w:t>
      </w:r>
      <w:r w:rsidR="00670159">
        <w:t xml:space="preserve">2 till </w:t>
      </w:r>
      <w:r w:rsidR="00454F1A">
        <w:t>3 nätter i veckan under höst och vår.</w:t>
      </w:r>
      <w:r w:rsidR="007D018C">
        <w:t xml:space="preserve"> </w:t>
      </w:r>
      <w:r w:rsidR="004E0D7F">
        <w:t>Under året</w:t>
      </w:r>
      <w:r w:rsidR="00670159">
        <w:t xml:space="preserve"> använd</w:t>
      </w:r>
      <w:r w:rsidR="004E0D7F">
        <w:t>s</w:t>
      </w:r>
      <w:r w:rsidR="00670159">
        <w:t xml:space="preserve"> några helger för undervisning </w:t>
      </w:r>
      <w:r w:rsidR="003E3D0F">
        <w:t>vilket</w:t>
      </w:r>
      <w:r w:rsidR="00670159">
        <w:t xml:space="preserve"> kompenseras med lediga vardagar</w:t>
      </w:r>
      <w:r w:rsidR="004E0D7F">
        <w:t>. OBS! Utbildningen är till stor del praktisk, men långt ifrån bara. Teori och praktik varvas och utslaget på hela året så blir det ungefär hälften teori och hälften praktik.</w:t>
      </w:r>
    </w:p>
    <w:p w:rsidR="000334AB" w:rsidRDefault="000334AB"/>
    <w:p w:rsidR="00902CD1" w:rsidRDefault="00902CD1">
      <w:pPr>
        <w:rPr>
          <w:b/>
          <w:sz w:val="28"/>
          <w:szCs w:val="28"/>
        </w:rPr>
      </w:pPr>
      <w:r>
        <w:rPr>
          <w:b/>
          <w:sz w:val="28"/>
          <w:szCs w:val="28"/>
        </w:rPr>
        <w:t>Fritiden</w:t>
      </w:r>
    </w:p>
    <w:p w:rsidR="00902CD1" w:rsidRDefault="00902CD1">
      <w:r>
        <w:t>Under året</w:t>
      </w:r>
      <w:r w:rsidR="0038290D">
        <w:t xml:space="preserve"> på </w:t>
      </w:r>
      <w:r w:rsidR="002C4309">
        <w:t>äventyrsguide</w:t>
      </w:r>
      <w:r>
        <w:t xml:space="preserve"> kan fritiden </w:t>
      </w:r>
      <w:r w:rsidR="001148FE">
        <w:t>bli</w:t>
      </w:r>
      <w:r>
        <w:t xml:space="preserve"> lika </w:t>
      </w:r>
      <w:r w:rsidR="001148FE">
        <w:t>meningsfull som själva utbildningen. Skogar och sjöar finns inpå knuten och klätterklippor och skärgård är absolut tillgängliga för</w:t>
      </w:r>
      <w:r w:rsidR="004E6201">
        <w:t xml:space="preserve"> dags- eller</w:t>
      </w:r>
      <w:r w:rsidR="001148FE">
        <w:t xml:space="preserve"> helgturer. </w:t>
      </w:r>
      <w:r w:rsidR="004E6201">
        <w:t>Absolut e</w:t>
      </w:r>
      <w:r w:rsidR="001148FE">
        <w:t xml:space="preserve">nklast är det om du har tillgång till bil, men det är möjligt att cykla eller gå till skogsområden och sjöar. Det går också att åka buss till Bohuslän för klättring eller </w:t>
      </w:r>
      <w:r w:rsidR="00B314F8">
        <w:t>havs</w:t>
      </w:r>
      <w:r w:rsidR="001148FE">
        <w:t xml:space="preserve">paddling. </w:t>
      </w:r>
      <w:r w:rsidR="009C3ED2">
        <w:t>I Färgelanda har du nära både till natur och till större städer. Körtiden till Göteborg är en och en halv timme och till Uddevalla är det bara en halvtimme.</w:t>
      </w:r>
      <w:r w:rsidR="002C4309">
        <w:t xml:space="preserve"> I Uddevalla finns det bland annat klättervägg och simhall.</w:t>
      </w:r>
      <w:r w:rsidR="009C3ED2">
        <w:t xml:space="preserve"> </w:t>
      </w:r>
      <w:r w:rsidR="001148FE">
        <w:t xml:space="preserve">För </w:t>
      </w:r>
      <w:r w:rsidR="001148FE">
        <w:lastRenderedPageBreak/>
        <w:t>den som är driven</w:t>
      </w:r>
      <w:r w:rsidR="003E3D0F">
        <w:t xml:space="preserve"> och motiverad</w:t>
      </w:r>
      <w:r w:rsidR="001148FE">
        <w:t xml:space="preserve"> finns alla möjligheter att göra året på </w:t>
      </w:r>
      <w:r w:rsidR="00B314F8">
        <w:t>Dalslands Folkhögskola</w:t>
      </w:r>
      <w:r w:rsidR="001148FE">
        <w:t xml:space="preserve"> till </w:t>
      </w:r>
      <w:r w:rsidR="003E3D0F">
        <w:t>ett riktigt äventyrsår!</w:t>
      </w:r>
      <w:r w:rsidR="009C3ED2">
        <w:t xml:space="preserve"> </w:t>
      </w:r>
    </w:p>
    <w:p w:rsidR="000334AB" w:rsidRPr="009C3ED2" w:rsidRDefault="000334AB"/>
    <w:p w:rsidR="00645984" w:rsidRPr="00935876" w:rsidRDefault="00645984">
      <w:pPr>
        <w:rPr>
          <w:b/>
          <w:sz w:val="28"/>
          <w:szCs w:val="28"/>
        </w:rPr>
      </w:pPr>
      <w:r w:rsidRPr="00935876">
        <w:rPr>
          <w:b/>
          <w:sz w:val="28"/>
          <w:szCs w:val="28"/>
        </w:rPr>
        <w:t>Vad kostar det?</w:t>
      </w:r>
    </w:p>
    <w:p w:rsidR="00935876" w:rsidRDefault="00D25A5A">
      <w:r>
        <w:t>Själva undervisningen</w:t>
      </w:r>
      <w:r w:rsidR="00645984">
        <w:t xml:space="preserve"> är kostnadsfri och en fantastisk möjlighet för dig som är intresserad av att utbilda d</w:t>
      </w:r>
      <w:r w:rsidR="009A1532">
        <w:t>ig inom äventyr och friluftsliv</w:t>
      </w:r>
      <w:r w:rsidR="00241068">
        <w:t>.</w:t>
      </w:r>
      <w:r w:rsidR="00935876">
        <w:t xml:space="preserve"> </w:t>
      </w:r>
      <w:r w:rsidR="009F5A8D">
        <w:t>D</w:t>
      </w:r>
      <w:r w:rsidR="00935876">
        <w:t xml:space="preserve">e kurser som erbjuds under utbildningstiden </w:t>
      </w:r>
      <w:r w:rsidR="00731A90">
        <w:t>kostar</w:t>
      </w:r>
      <w:r w:rsidR="00935876">
        <w:t xml:space="preserve"> tusentals kronor</w:t>
      </w:r>
      <w:r w:rsidR="00731A90">
        <w:t xml:space="preserve"> om d</w:t>
      </w:r>
      <w:r w:rsidR="009F5A8D">
        <w:t>u skulle ta dem som</w:t>
      </w:r>
      <w:r w:rsidR="00731A90">
        <w:t xml:space="preserve"> privatperson</w:t>
      </w:r>
      <w:r w:rsidR="00935876">
        <w:t>.</w:t>
      </w:r>
      <w:r w:rsidR="00645984">
        <w:t xml:space="preserve"> </w:t>
      </w:r>
      <w:r w:rsidR="009A1532">
        <w:t xml:space="preserve">Precis som vid annan eftergymnasial utbildning står du som deltagare </w:t>
      </w:r>
      <w:r w:rsidR="004E6201">
        <w:t>på Ä</w:t>
      </w:r>
      <w:r w:rsidR="00B314F8">
        <w:t>ventyrsguide</w:t>
      </w:r>
      <w:r w:rsidR="004E6201">
        <w:t xml:space="preserve"> </w:t>
      </w:r>
      <w:r w:rsidR="009A1532">
        <w:t>själv för kurslitteratur och annat material som behövs för studierna.</w:t>
      </w:r>
      <w:r w:rsidR="00B314F8">
        <w:t xml:space="preserve"> För deltagare på äventyrsguideutbildningen så rör det sig </w:t>
      </w:r>
      <w:r w:rsidR="000334AB">
        <w:t>till stor del</w:t>
      </w:r>
      <w:r w:rsidR="00B314F8">
        <w:t xml:space="preserve"> om friluftsutrustning och kläder.</w:t>
      </w:r>
      <w:r w:rsidR="009A1532">
        <w:t xml:space="preserve"> </w:t>
      </w:r>
      <w:r>
        <w:t>Det tillkommer också en serviceavgift som alla deltagare på skolan betalar, se hemsidan.</w:t>
      </w:r>
    </w:p>
    <w:p w:rsidR="00935876" w:rsidRPr="00935876" w:rsidRDefault="00935876">
      <w:pPr>
        <w:rPr>
          <w:b/>
        </w:rPr>
      </w:pPr>
      <w:r w:rsidRPr="00935876">
        <w:rPr>
          <w:b/>
        </w:rPr>
        <w:t>Utrustning</w:t>
      </w:r>
      <w:r w:rsidR="003A1B9A">
        <w:rPr>
          <w:b/>
        </w:rPr>
        <w:t xml:space="preserve"> och kläder</w:t>
      </w:r>
    </w:p>
    <w:p w:rsidR="004E6201" w:rsidRDefault="00C752C4">
      <w:r>
        <w:t>Under året behöver du p</w:t>
      </w:r>
      <w:r w:rsidR="009A1532">
        <w:t xml:space="preserve">ersonlig </w:t>
      </w:r>
      <w:r w:rsidR="003A1B9A">
        <w:t>frilufts</w:t>
      </w:r>
      <w:r w:rsidR="009A1532">
        <w:t>utrustning som kläder, skor, ryggsäck, sovsäck, liggunderlag</w:t>
      </w:r>
      <w:r>
        <w:t>, kniv, kompass</w:t>
      </w:r>
      <w:r w:rsidR="00B86585">
        <w:t xml:space="preserve"> m.m</w:t>
      </w:r>
      <w:r w:rsidR="00935876">
        <w:t xml:space="preserve">. Om du köper </w:t>
      </w:r>
      <w:r w:rsidR="00D64FAF">
        <w:t xml:space="preserve">allting nytt blir det </w:t>
      </w:r>
      <w:r w:rsidR="00046E7A">
        <w:t xml:space="preserve">relativt </w:t>
      </w:r>
      <w:r w:rsidR="00D64FAF">
        <w:t>dyrt,</w:t>
      </w:r>
      <w:r w:rsidR="00A34D5F">
        <w:t xml:space="preserve"> men det är sällan nödvändigt eftersom</w:t>
      </w:r>
      <w:r w:rsidR="00D64FAF">
        <w:t xml:space="preserve"> </w:t>
      </w:r>
      <w:r w:rsidR="00A34D5F">
        <w:t>d</w:t>
      </w:r>
      <w:r w:rsidR="00D64FAF">
        <w:t>et finns</w:t>
      </w:r>
      <w:r w:rsidR="00935876">
        <w:t xml:space="preserve"> en stor begagnat</w:t>
      </w:r>
      <w:r w:rsidR="00D64FAF">
        <w:t>marknad av friluftsutrustning.</w:t>
      </w:r>
      <w:r w:rsidR="004E6201">
        <w:t xml:space="preserve"> Det kan också vara möjligt att låna utrustning om du vill spara pengar. Kolla exempelvis </w:t>
      </w:r>
      <w:hyperlink r:id="rId8" w:history="1">
        <w:r w:rsidR="004E6201" w:rsidRPr="007B0140">
          <w:rPr>
            <w:rStyle w:val="Hyperlnk"/>
          </w:rPr>
          <w:t>www.fritidsbanken.se</w:t>
        </w:r>
      </w:hyperlink>
      <w:r w:rsidR="004E6201">
        <w:t>.</w:t>
      </w:r>
    </w:p>
    <w:p w:rsidR="00935876" w:rsidRDefault="00D64FAF">
      <w:r>
        <w:t>Under den första utbildningsveckan komm</w:t>
      </w:r>
      <w:r w:rsidR="00A34D5F">
        <w:t>er du att få tips om utrustning, så vänta gärna</w:t>
      </w:r>
      <w:r>
        <w:t xml:space="preserve"> </w:t>
      </w:r>
      <w:r w:rsidR="0094017B">
        <w:t xml:space="preserve">lite </w:t>
      </w:r>
      <w:r>
        <w:t>med att köpa grejor</w:t>
      </w:r>
      <w:r w:rsidR="00C752C4">
        <w:t xml:space="preserve"> om du </w:t>
      </w:r>
      <w:r w:rsidR="004E6201">
        <w:t>är osäker på vad du behöver</w:t>
      </w:r>
      <w:r>
        <w:t>.</w:t>
      </w:r>
      <w:r w:rsidR="00897A33">
        <w:t xml:space="preserve"> Om du har möjlighet så försök </w:t>
      </w:r>
      <w:r w:rsidR="00935876">
        <w:t>att lägga undan lite pengar inför utbildningsåret</w:t>
      </w:r>
      <w:r w:rsidR="009F71E0">
        <w:t xml:space="preserve">. Det finns mycket grejor som inte är </w:t>
      </w:r>
      <w:r w:rsidR="00A34D5F">
        <w:t xml:space="preserve">helt </w:t>
      </w:r>
      <w:r w:rsidR="009F71E0">
        <w:t>nödvändiga</w:t>
      </w:r>
      <w:r w:rsidR="00C752C4">
        <w:t xml:space="preserve"> för utbildningen</w:t>
      </w:r>
      <w:r w:rsidR="009F71E0">
        <w:t>, men som gör friluftslivet lite enklare</w:t>
      </w:r>
      <w:r w:rsidR="00C752C4">
        <w:t xml:space="preserve"> och</w:t>
      </w:r>
      <w:r w:rsidR="009F71E0">
        <w:t xml:space="preserve"> trevligare.</w:t>
      </w:r>
      <w:r w:rsidR="00C81474">
        <w:t xml:space="preserve"> </w:t>
      </w:r>
    </w:p>
    <w:p w:rsidR="00935876" w:rsidRDefault="00D64FAF" w:rsidP="00935876">
      <w:r>
        <w:t xml:space="preserve">Gemensam grupputrustning som tält, friluftskök, såg, yxa med mera finns att låna på skolan om du inte har </w:t>
      </w:r>
      <w:r w:rsidR="00935876">
        <w:t>egna grejor</w:t>
      </w:r>
      <w:r>
        <w:t>.</w:t>
      </w:r>
      <w:r w:rsidR="00935876">
        <w:t xml:space="preserve"> </w:t>
      </w:r>
      <w:r w:rsidR="00902CD1">
        <w:t>Du får även låna</w:t>
      </w:r>
      <w:r w:rsidR="00935876">
        <w:t xml:space="preserve"> specialutrustning som behövs för de olika akti</w:t>
      </w:r>
      <w:r w:rsidR="00A34D5F">
        <w:t>viteterna</w:t>
      </w:r>
      <w:r w:rsidR="00935876">
        <w:t xml:space="preserve">, så länge det rör sig om schemalagd undervisning. Det gäller </w:t>
      </w:r>
      <w:r w:rsidR="00677804">
        <w:t>exempelvis</w:t>
      </w:r>
      <w:r w:rsidR="00935876">
        <w:t xml:space="preserve"> </w:t>
      </w:r>
      <w:r w:rsidR="00C752C4">
        <w:t>kanoter,</w:t>
      </w:r>
      <w:r w:rsidR="00935876">
        <w:t xml:space="preserve"> kajaker</w:t>
      </w:r>
      <w:r w:rsidR="004E0D7F">
        <w:t>,</w:t>
      </w:r>
      <w:r w:rsidR="003A1B9A">
        <w:t xml:space="preserve"> skidor, skridskor</w:t>
      </w:r>
      <w:r w:rsidR="00935876">
        <w:t xml:space="preserve"> och klätterutrustning.</w:t>
      </w:r>
      <w:r w:rsidR="00677804">
        <w:t xml:space="preserve"> Det är dock en stor fördel med egen utrustning som du vet passar dig bra och som du </w:t>
      </w:r>
      <w:r w:rsidR="00902CD1">
        <w:t>kan använda även på fritiden</w:t>
      </w:r>
      <w:r w:rsidR="00677804">
        <w:t>.</w:t>
      </w:r>
      <w:r w:rsidR="00935876">
        <w:t xml:space="preserve"> </w:t>
      </w:r>
      <w:r w:rsidR="001344E2">
        <w:t xml:space="preserve">Klättrare skaffar gärna åtminstone egna klätterskor, sele, </w:t>
      </w:r>
      <w:proofErr w:type="spellStart"/>
      <w:r w:rsidR="001344E2">
        <w:t>repbroms</w:t>
      </w:r>
      <w:proofErr w:type="spellEnd"/>
      <w:r w:rsidR="001344E2">
        <w:t xml:space="preserve">, hjälm, karbiner med mera. De som fördjupar sig mot kajak eller kanadensare </w:t>
      </w:r>
      <w:r w:rsidR="00046E7A">
        <w:t>bör överväga</w:t>
      </w:r>
      <w:r w:rsidR="001344E2">
        <w:t xml:space="preserve"> egen våt- eller torrdräkt, flytväst, paddel med mera. Ju mer egen utrustning du har desto enklare blir det att</w:t>
      </w:r>
      <w:r w:rsidR="00046E7A">
        <w:t xml:space="preserve"> komma ut och</w:t>
      </w:r>
      <w:r w:rsidR="001344E2">
        <w:t xml:space="preserve"> klättra</w:t>
      </w:r>
      <w:r w:rsidR="00046E7A">
        <w:t xml:space="preserve"> eller </w:t>
      </w:r>
      <w:r w:rsidR="001344E2">
        <w:t>paddla på fritiden.</w:t>
      </w:r>
    </w:p>
    <w:p w:rsidR="00A34D5F" w:rsidRPr="00A34D5F" w:rsidRDefault="00A34D5F">
      <w:pPr>
        <w:rPr>
          <w:b/>
        </w:rPr>
      </w:pPr>
      <w:r w:rsidRPr="00A34D5F">
        <w:rPr>
          <w:b/>
        </w:rPr>
        <w:t>Resor</w:t>
      </w:r>
    </w:p>
    <w:p w:rsidR="004E0D7F" w:rsidRDefault="00D64FAF">
      <w:r>
        <w:t>De resor som görs under utbildningen ingår</w:t>
      </w:r>
      <w:r w:rsidR="00C94B11">
        <w:t xml:space="preserve"> normalt sett</w:t>
      </w:r>
      <w:r w:rsidR="000334AB">
        <w:t xml:space="preserve"> i serviceavgiften som betalas</w:t>
      </w:r>
      <w:r>
        <w:t>. Undantaget</w:t>
      </w:r>
      <w:r w:rsidR="00C94B11">
        <w:t xml:space="preserve"> är praktikveckorna då deltagaren själv står för eventuella resor. På </w:t>
      </w:r>
      <w:proofErr w:type="spellStart"/>
      <w:r w:rsidR="00C94B11">
        <w:t>egenturer</w:t>
      </w:r>
      <w:proofErr w:type="spellEnd"/>
      <w:r w:rsidR="00C94B11">
        <w:t xml:space="preserve"> då deltagarna själva planerar sin</w:t>
      </w:r>
      <w:r w:rsidR="00731A90">
        <w:t>a</w:t>
      </w:r>
      <w:r w:rsidR="00C94B11">
        <w:t xml:space="preserve"> utfärd</w:t>
      </w:r>
      <w:r w:rsidR="00731A90">
        <w:t>er</w:t>
      </w:r>
      <w:r w:rsidR="00C94B11">
        <w:t xml:space="preserve"> står skola</w:t>
      </w:r>
      <w:r w:rsidR="00C81474">
        <w:t>n för resor i närområdet (</w:t>
      </w:r>
      <w:r w:rsidR="00731A90">
        <w:t>Dalsland, Bohuslän och Värmland</w:t>
      </w:r>
      <w:r w:rsidR="00C94B11">
        <w:t>). Längre resor står deltagarna själva för.</w:t>
      </w:r>
      <w:r w:rsidR="004E0D7F">
        <w:t xml:space="preserve"> Under </w:t>
      </w:r>
      <w:proofErr w:type="spellStart"/>
      <w:r w:rsidR="004E0D7F">
        <w:t>egenturer</w:t>
      </w:r>
      <w:proofErr w:type="spellEnd"/>
      <w:r w:rsidR="004E0D7F">
        <w:t xml:space="preserve"> och praktik så är det möjligt att resa utomlands om den privata budgeten tillåter det. </w:t>
      </w:r>
      <w:r w:rsidR="00C752C4">
        <w:t>Resor som ingår i undervisningen görs oftast med skolans minibussar eller med privata bilar. Deltagare som använder egen bil får körersättning från skolan.</w:t>
      </w:r>
    </w:p>
    <w:p w:rsidR="00A34D5F" w:rsidRDefault="00A34D5F">
      <w:pPr>
        <w:rPr>
          <w:b/>
        </w:rPr>
      </w:pPr>
      <w:r w:rsidRPr="00A34D5F">
        <w:rPr>
          <w:b/>
        </w:rPr>
        <w:t>Mat</w:t>
      </w:r>
    </w:p>
    <w:p w:rsidR="00A34D5F" w:rsidRDefault="00A34D5F" w:rsidP="00A34D5F">
      <w:r>
        <w:t>Under turer när vi inte befinner oss på skolan står deltagarna normalt sett själva för</w:t>
      </w:r>
      <w:r w:rsidR="003A1B9A">
        <w:t xml:space="preserve"> </w:t>
      </w:r>
      <w:r>
        <w:t>mat</w:t>
      </w:r>
      <w:r w:rsidR="003A1B9A">
        <w:t xml:space="preserve"> och</w:t>
      </w:r>
      <w:r w:rsidR="00731A90">
        <w:t xml:space="preserve"> eventuellt</w:t>
      </w:r>
      <w:r w:rsidR="003A1B9A">
        <w:t xml:space="preserve"> bränsle till friluftskök</w:t>
      </w:r>
      <w:r>
        <w:t xml:space="preserve">. Om du betalar för boende och mat på internatet kommer du att få ett avdrag för de måltider som du inte äter på skolan. </w:t>
      </w:r>
      <w:r w:rsidR="000334AB">
        <w:t>Fika på skolan ingår i serviceavgiften. Eftersom</w:t>
      </w:r>
      <w:r w:rsidR="00741FD6">
        <w:t xml:space="preserve"> vi är mycket ute på tur så missar äventyrsguiderna fikat ganska ofta. Detta kompenseras dock med råge av alla resor och lån av utrustning som de övriga deltagarna på skolan inte får ta del av.</w:t>
      </w:r>
    </w:p>
    <w:p w:rsidR="00A34D5F" w:rsidRPr="00A34D5F" w:rsidRDefault="00A34D5F">
      <w:pPr>
        <w:rPr>
          <w:b/>
        </w:rPr>
      </w:pPr>
      <w:r>
        <w:rPr>
          <w:b/>
        </w:rPr>
        <w:lastRenderedPageBreak/>
        <w:t>Övriga kostnader</w:t>
      </w:r>
    </w:p>
    <w:p w:rsidR="0000044A" w:rsidRDefault="00A27698">
      <w:r>
        <w:t>Kostnaden för flera c</w:t>
      </w:r>
      <w:r w:rsidR="00C94B11">
        <w:t>ertifiering</w:t>
      </w:r>
      <w:r>
        <w:t>ar</w:t>
      </w:r>
      <w:r w:rsidR="00C94B11">
        <w:t xml:space="preserve"> ingår i utbildningen.</w:t>
      </w:r>
      <w:r w:rsidR="00897A33">
        <w:t xml:space="preserve"> Exempelvis </w:t>
      </w:r>
      <w:proofErr w:type="spellStart"/>
      <w:r w:rsidR="00897A33">
        <w:t>SveGuide</w:t>
      </w:r>
      <w:proofErr w:type="spellEnd"/>
      <w:r w:rsidR="00897A33">
        <w:t>, Naturguide och normerade kurser i klättring</w:t>
      </w:r>
      <w:r>
        <w:t xml:space="preserve"> och paddling</w:t>
      </w:r>
      <w:r w:rsidR="00897A33">
        <w:t>.</w:t>
      </w:r>
      <w:r w:rsidR="00C94B11">
        <w:t xml:space="preserve"> </w:t>
      </w:r>
      <w:r w:rsidR="00A34D5F">
        <w:t xml:space="preserve">I de fall en </w:t>
      </w:r>
      <w:r w:rsidR="00E50EFD">
        <w:t xml:space="preserve">(frivillig) </w:t>
      </w:r>
      <w:r w:rsidR="00A34D5F">
        <w:t>kur</w:t>
      </w:r>
      <w:r w:rsidR="00731A90">
        <w:t xml:space="preserve">s </w:t>
      </w:r>
      <w:r w:rsidR="00A34D5F">
        <w:t>kräver medlemskap i en klubb eller förening (exempelvis en klätterklubb</w:t>
      </w:r>
      <w:r w:rsidR="00670159">
        <w:t>) står deltagaren</w:t>
      </w:r>
      <w:r w:rsidR="00A34D5F">
        <w:t xml:space="preserve"> för denna kostnad.</w:t>
      </w:r>
      <w:r w:rsidR="00E50EFD">
        <w:t xml:space="preserve"> Det gäller exempelvis för klätterledarkurs och hjälpinstruktörskurs i klättring.</w:t>
      </w:r>
      <w:r>
        <w:t xml:space="preserve"> </w:t>
      </w:r>
    </w:p>
    <w:p w:rsidR="003A3A5B" w:rsidRPr="00A34D5F" w:rsidRDefault="007D018C">
      <w:pPr>
        <w:rPr>
          <w:b/>
          <w:sz w:val="28"/>
          <w:szCs w:val="28"/>
        </w:rPr>
      </w:pPr>
      <w:r>
        <w:rPr>
          <w:b/>
          <w:sz w:val="28"/>
          <w:szCs w:val="28"/>
        </w:rPr>
        <w:t>Vilka</w:t>
      </w:r>
      <w:r w:rsidR="003A3A5B" w:rsidRPr="00A34D5F">
        <w:rPr>
          <w:b/>
          <w:sz w:val="28"/>
          <w:szCs w:val="28"/>
        </w:rPr>
        <w:t xml:space="preserve"> utbildar?</w:t>
      </w:r>
    </w:p>
    <w:p w:rsidR="00731A90" w:rsidRDefault="003A3A5B" w:rsidP="00A34D5F">
      <w:r w:rsidRPr="003A3A5B">
        <w:t>Kursansvarig lärare på Ä</w:t>
      </w:r>
      <w:r w:rsidR="00942946">
        <w:t>ventyrsguideutbildningen</w:t>
      </w:r>
      <w:r w:rsidRPr="003A3A5B">
        <w:t xml:space="preserve"> är Nils Ragnar ”Bobo” Gustafsson. Bobo har arbetat med friluftsliv, upplevelseturism och ledarskap i dryg</w:t>
      </w:r>
      <w:r>
        <w:t>t 20 år</w:t>
      </w:r>
      <w:r w:rsidR="00091FF9">
        <w:t xml:space="preserve"> och</w:t>
      </w:r>
      <w:r>
        <w:t xml:space="preserve"> varit</w:t>
      </w:r>
      <w:r w:rsidR="00091FF9">
        <w:t xml:space="preserve"> lärare på flera friluf</w:t>
      </w:r>
      <w:r w:rsidR="00BB7630">
        <w:t>t</w:t>
      </w:r>
      <w:r w:rsidR="00091FF9">
        <w:t>sutbildningar, både p</w:t>
      </w:r>
      <w:r w:rsidR="00BB7630">
        <w:t xml:space="preserve">å gymnasieskolor och </w:t>
      </w:r>
      <w:r w:rsidR="00741FD6">
        <w:t xml:space="preserve">på </w:t>
      </w:r>
      <w:r w:rsidR="00BB7630">
        <w:t>universitet. Han har</w:t>
      </w:r>
      <w:r w:rsidRPr="003A3A5B">
        <w:t xml:space="preserve"> </w:t>
      </w:r>
      <w:r w:rsidR="00BB7630">
        <w:t xml:space="preserve">även </w:t>
      </w:r>
      <w:r w:rsidRPr="003A3A5B">
        <w:t>guidat</w:t>
      </w:r>
      <w:r w:rsidR="00741FD6">
        <w:t xml:space="preserve"> inom flera olika områden</w:t>
      </w:r>
      <w:r w:rsidRPr="003A3A5B">
        <w:t>, dri</w:t>
      </w:r>
      <w:r>
        <w:t>vit eget företag och examinerat nya instruktörer</w:t>
      </w:r>
      <w:r w:rsidRPr="003A3A5B">
        <w:t xml:space="preserve"> inom såväl havsk</w:t>
      </w:r>
      <w:r w:rsidR="00BB7630">
        <w:t>ajak som klättring. Bobo är</w:t>
      </w:r>
      <w:r w:rsidRPr="003A3A5B">
        <w:t xml:space="preserve"> författare till instruktionsböckerna </w:t>
      </w:r>
      <w:r w:rsidRPr="003A3A5B">
        <w:rPr>
          <w:i/>
        </w:rPr>
        <w:t>Stora boken om klättring</w:t>
      </w:r>
      <w:r w:rsidRPr="003A3A5B">
        <w:t xml:space="preserve"> och </w:t>
      </w:r>
      <w:r w:rsidRPr="003A3A5B">
        <w:rPr>
          <w:i/>
        </w:rPr>
        <w:t xml:space="preserve">Avancerad klättring och </w:t>
      </w:r>
      <w:proofErr w:type="spellStart"/>
      <w:r w:rsidRPr="003A3A5B">
        <w:rPr>
          <w:i/>
        </w:rPr>
        <w:t>repteknik</w:t>
      </w:r>
      <w:proofErr w:type="spellEnd"/>
      <w:r w:rsidRPr="003A3A5B">
        <w:rPr>
          <w:i/>
        </w:rPr>
        <w:t>.</w:t>
      </w:r>
    </w:p>
    <w:p w:rsidR="00B86585" w:rsidRDefault="009E341C" w:rsidP="00A34D5F">
      <w:r>
        <w:t>Under året kommer</w:t>
      </w:r>
      <w:r w:rsidR="00B86585">
        <w:t xml:space="preserve"> också </w:t>
      </w:r>
      <w:r w:rsidR="00BB7630">
        <w:t xml:space="preserve">flera </w:t>
      </w:r>
      <w:r>
        <w:t>andra lärare och instruktörer att undervisa i sina respektive specialområden. En del undervisande personal är anställd på skolan och andra kommer utifrån för att hålla i allt från första hjälpen och guidekunskap</w:t>
      </w:r>
      <w:r w:rsidR="00A34D5F">
        <w:t>,</w:t>
      </w:r>
      <w:r>
        <w:t xml:space="preserve"> till </w:t>
      </w:r>
      <w:r w:rsidR="00731A90">
        <w:t>hållbar turism</w:t>
      </w:r>
      <w:r>
        <w:t xml:space="preserve"> och entreprenörskap. Vi använder oss endast </w:t>
      </w:r>
      <w:r w:rsidR="000E692A">
        <w:t>av erfarna utbildare</w:t>
      </w:r>
      <w:r>
        <w:t xml:space="preserve"> och auktoriserade instruktörer med rätt behörighet.</w:t>
      </w:r>
    </w:p>
    <w:p w:rsidR="00A34D5F" w:rsidRPr="00B86585" w:rsidRDefault="00A34D5F" w:rsidP="00A34D5F">
      <w:r w:rsidRPr="007D7EC6">
        <w:rPr>
          <w:b/>
          <w:sz w:val="28"/>
          <w:szCs w:val="28"/>
        </w:rPr>
        <w:t>Vem är du?</w:t>
      </w:r>
    </w:p>
    <w:p w:rsidR="00BF7A1F" w:rsidRDefault="00A34D5F" w:rsidP="00A34D5F">
      <w:r>
        <w:t>Du som söker till Äventyrsguide</w:t>
      </w:r>
      <w:r w:rsidR="00DD53DF">
        <w:t>utbildningen</w:t>
      </w:r>
      <w:r>
        <w:t xml:space="preserve"> har ett stort intresse för natur, människor och äventyr.</w:t>
      </w:r>
      <w:r w:rsidR="00DB1AD8">
        <w:t xml:space="preserve"> </w:t>
      </w:r>
      <w:r w:rsidR="005145EF">
        <w:t xml:space="preserve">Kanske har du erfarenhet av eget friluftsliv och äventyrsaktiviteter och det är en fördel om du redan paddlar, klättrar, vandrar eller på annat sätt är aktiv i naturen. Det är också meriterande om du har erfarenhet av att </w:t>
      </w:r>
      <w:r w:rsidR="0065676A">
        <w:t>guida eller leda,</w:t>
      </w:r>
      <w:r w:rsidR="005145EF">
        <w:t xml:space="preserve"> exempelvis</w:t>
      </w:r>
      <w:r w:rsidR="0065676A">
        <w:t xml:space="preserve"> i</w:t>
      </w:r>
      <w:r w:rsidR="005145EF">
        <w:t xml:space="preserve"> föreningar eller i yrkeslivet. </w:t>
      </w:r>
      <w:r w:rsidR="00D3440A">
        <w:t>Självklart</w:t>
      </w:r>
      <w:r w:rsidR="005145EF">
        <w:t xml:space="preserve"> gillar du att vistas utomhus och du har en </w:t>
      </w:r>
      <w:r w:rsidR="00D3440A">
        <w:t xml:space="preserve">stark </w:t>
      </w:r>
      <w:r w:rsidR="005145EF">
        <w:t xml:space="preserve">vilja att utvecklas och lära dig nya saker. </w:t>
      </w:r>
    </w:p>
    <w:p w:rsidR="004110B4" w:rsidRDefault="005145EF" w:rsidP="00A34D5F">
      <w:r>
        <w:t>För att bli antagen till utbildningen behöver du ha</w:t>
      </w:r>
      <w:r w:rsidR="004110B4">
        <w:t xml:space="preserve"> kommit långt i din personliga utveckling och mognad. </w:t>
      </w:r>
      <w:r>
        <w:t>Ä</w:t>
      </w:r>
      <w:r w:rsidR="0065676A">
        <w:t>ventyrsguide</w:t>
      </w:r>
      <w:r>
        <w:t xml:space="preserve"> är en yrkesutbildning där du tränas i</w:t>
      </w:r>
      <w:r w:rsidR="004110B4">
        <w:t xml:space="preserve"> att ta hand om andra människor</w:t>
      </w:r>
      <w:r>
        <w:t>. En förutsättning är därför att du är</w:t>
      </w:r>
      <w:r w:rsidR="00AE361F">
        <w:t xml:space="preserve"> känslomässigt stabil.</w:t>
      </w:r>
      <w:r w:rsidR="004110B4">
        <w:t xml:space="preserve"> Under året kommer gruppen av äventyrsguider att komma nära varandra. </w:t>
      </w:r>
      <w:r w:rsidR="004110B4" w:rsidRPr="009C4038">
        <w:t>Ni</w:t>
      </w:r>
      <w:r w:rsidR="004110B4">
        <w:t xml:space="preserve"> samarbeta</w:t>
      </w:r>
      <w:r w:rsidR="00593011">
        <w:t>r</w:t>
      </w:r>
      <w:r w:rsidR="004110B4">
        <w:t xml:space="preserve"> om allt från turplanering, matlagning </w:t>
      </w:r>
      <w:r w:rsidR="009C4038">
        <w:t>till</w:t>
      </w:r>
      <w:r w:rsidR="004110B4">
        <w:t xml:space="preserve"> teoretiska grupparbeten. Du måste därför tycka om att vistas </w:t>
      </w:r>
      <w:r w:rsidR="00593011">
        <w:t>i grupp</w:t>
      </w:r>
      <w:r w:rsidR="00D704C0">
        <w:t xml:space="preserve"> och </w:t>
      </w:r>
      <w:r w:rsidR="00AE361F">
        <w:t xml:space="preserve">du måste </w:t>
      </w:r>
      <w:r w:rsidR="00DB1AD8">
        <w:t>ha god samarbetsförmåga</w:t>
      </w:r>
      <w:r w:rsidR="00D704C0">
        <w:t>.</w:t>
      </w:r>
      <w:r w:rsidR="004110B4">
        <w:t xml:space="preserve"> </w:t>
      </w:r>
      <w:r>
        <w:t>(</w:t>
      </w:r>
      <w:r w:rsidR="00BD4956">
        <w:t>Om du</w:t>
      </w:r>
      <w:r w:rsidR="00505B1B">
        <w:t xml:space="preserve"> är i ett förhållande och din</w:t>
      </w:r>
      <w:r w:rsidR="00BD4956">
        <w:t xml:space="preserve"> partner också är intresserad av utbildningen så får ni </w:t>
      </w:r>
      <w:r w:rsidR="00DB1AD8">
        <w:t>an</w:t>
      </w:r>
      <w:r w:rsidR="00BD4956">
        <w:t xml:space="preserve">söka olika </w:t>
      </w:r>
      <w:r w:rsidR="00505B1B">
        <w:t>läs</w:t>
      </w:r>
      <w:r w:rsidR="00BD4956">
        <w:t>år. Detta av hänsyn både till er själva och resten av gruppen.</w:t>
      </w:r>
      <w:r>
        <w:t>)</w:t>
      </w:r>
    </w:p>
    <w:p w:rsidR="00593011" w:rsidRDefault="00AE361F" w:rsidP="00A34D5F">
      <w:r>
        <w:t xml:space="preserve">För att orka med utbildningen </w:t>
      </w:r>
      <w:r w:rsidR="008A277E">
        <w:t>behöver</w:t>
      </w:r>
      <w:r>
        <w:t xml:space="preserve"> du vara fullt frisk och i god fysisk form. Du </w:t>
      </w:r>
      <w:r w:rsidR="00505B1B">
        <w:t>gillar</w:t>
      </w:r>
      <w:r>
        <w:t xml:space="preserve"> att röra på dig och du har inte några skador</w:t>
      </w:r>
      <w:r w:rsidR="0065676A">
        <w:t>, sjukdomar eller andra</w:t>
      </w:r>
      <w:r>
        <w:t xml:space="preserve"> åkommor som begränsar din förmåga att delta på de olika aktiviteterna. Du måste exempelvis kunna vandra med en tung ryggsäck</w:t>
      </w:r>
      <w:r w:rsidR="0065676A">
        <w:t xml:space="preserve"> (</w:t>
      </w:r>
      <w:proofErr w:type="gramStart"/>
      <w:r w:rsidR="0065676A">
        <w:t>15-25</w:t>
      </w:r>
      <w:proofErr w:type="gramEnd"/>
      <w:r w:rsidR="0065676A">
        <w:t xml:space="preserve"> kg)</w:t>
      </w:r>
      <w:r w:rsidR="00DB1AD8">
        <w:t xml:space="preserve"> och</w:t>
      </w:r>
      <w:r>
        <w:t xml:space="preserve"> sim</w:t>
      </w:r>
      <w:r w:rsidR="00DB1AD8">
        <w:t>ma minst 200 meter</w:t>
      </w:r>
      <w:r w:rsidR="008A277E">
        <w:t>.</w:t>
      </w:r>
      <w:r>
        <w:t xml:space="preserve"> </w:t>
      </w:r>
      <w:r w:rsidR="000E692A">
        <w:t>Du gillar</w:t>
      </w:r>
      <w:r w:rsidR="00A34D5F">
        <w:t xml:space="preserve"> att utmana dig själv och att tänja på din komfortzon, vare sig det handlar om att bestiga ett berg eller att </w:t>
      </w:r>
      <w:r w:rsidR="00741FD6">
        <w:t>prata</w:t>
      </w:r>
      <w:r w:rsidR="00A34D5F">
        <w:t xml:space="preserve"> inför en grupp.</w:t>
      </w:r>
      <w:r w:rsidR="00D704C0">
        <w:t xml:space="preserve"> Under året kommer du att bada </w:t>
      </w:r>
      <w:r w:rsidR="00DB1AD8">
        <w:t xml:space="preserve">i </w:t>
      </w:r>
      <w:r w:rsidR="00D704C0">
        <w:t>isvak, sova ute i snön, hänga i rep på hög höjd, välta</w:t>
      </w:r>
      <w:r w:rsidR="00BD4956">
        <w:t xml:space="preserve"> runt</w:t>
      </w:r>
      <w:r w:rsidR="00D704C0">
        <w:t xml:space="preserve"> i kajak med mera. </w:t>
      </w:r>
      <w:r w:rsidR="00593011">
        <w:t xml:space="preserve">Vissa moment kommer du kanske att uppleva </w:t>
      </w:r>
      <w:r w:rsidR="00DB1AD8">
        <w:t>som mer utmanande än andra</w:t>
      </w:r>
      <w:r w:rsidR="00593011">
        <w:t xml:space="preserve"> – du förväntas dock vara med på allt. </w:t>
      </w:r>
    </w:p>
    <w:p w:rsidR="003115E4" w:rsidRDefault="00593011">
      <w:r>
        <w:t>Visserligen är</w:t>
      </w:r>
      <w:r w:rsidR="00F33F51">
        <w:t xml:space="preserve"> </w:t>
      </w:r>
      <w:r>
        <w:t>e</w:t>
      </w:r>
      <w:r w:rsidR="00F33F51">
        <w:t xml:space="preserve">n stor del av utbildningen praktisk, men </w:t>
      </w:r>
      <w:r>
        <w:t>de praktiska momenten</w:t>
      </w:r>
      <w:r w:rsidR="00F33F51">
        <w:t xml:space="preserve"> varvas med teori och du måste vara beredd på att läsa en hel del, </w:t>
      </w:r>
      <w:r w:rsidR="00DD53DF">
        <w:t>göra</w:t>
      </w:r>
      <w:r w:rsidR="00F33F51">
        <w:t xml:space="preserve"> teoretiska arbeten, förbereda och genomföra föreläsningar, skriva turplaner och så vidare. </w:t>
      </w:r>
      <w:r w:rsidR="00A34D5F">
        <w:t>Om du antar utmaning</w:t>
      </w:r>
      <w:r w:rsidR="00AE361F">
        <w:t>arna</w:t>
      </w:r>
      <w:r w:rsidR="00A34D5F">
        <w:t xml:space="preserve"> så kommer året att bli en spännande resa i utveckling för dig och dina kurskamrater. </w:t>
      </w:r>
      <w:bookmarkStart w:id="0" w:name="_GoBack"/>
      <w:bookmarkEnd w:id="0"/>
    </w:p>
    <w:sectPr w:rsidR="003115E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051" w:rsidRDefault="00B23051" w:rsidP="00B23051">
      <w:pPr>
        <w:spacing w:after="0" w:line="240" w:lineRule="auto"/>
      </w:pPr>
      <w:r>
        <w:separator/>
      </w:r>
    </w:p>
  </w:endnote>
  <w:endnote w:type="continuationSeparator" w:id="0">
    <w:p w:rsidR="00B23051" w:rsidRDefault="00B23051" w:rsidP="00B23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870343"/>
      <w:docPartObj>
        <w:docPartGallery w:val="Page Numbers (Bottom of Page)"/>
        <w:docPartUnique/>
      </w:docPartObj>
    </w:sdtPr>
    <w:sdtEndPr/>
    <w:sdtContent>
      <w:p w:rsidR="000E692A" w:rsidRDefault="000E692A" w:rsidP="009C4038">
        <w:pPr>
          <w:pStyle w:val="Sidfot"/>
          <w:ind w:left="4536" w:firstLine="4536"/>
        </w:pPr>
        <w:r>
          <w:fldChar w:fldCharType="begin"/>
        </w:r>
        <w:r>
          <w:instrText>PAGE   \* MERGEFORMAT</w:instrText>
        </w:r>
        <w:r>
          <w:fldChar w:fldCharType="separate"/>
        </w:r>
        <w:r w:rsidR="00D25A5A">
          <w:rPr>
            <w:noProof/>
          </w:rPr>
          <w:t>3</w:t>
        </w:r>
        <w:r>
          <w:fldChar w:fldCharType="end"/>
        </w:r>
      </w:p>
    </w:sdtContent>
  </w:sdt>
  <w:p w:rsidR="000E692A" w:rsidRDefault="000E69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051" w:rsidRDefault="00B23051" w:rsidP="00B23051">
      <w:pPr>
        <w:spacing w:after="0" w:line="240" w:lineRule="auto"/>
      </w:pPr>
      <w:r>
        <w:separator/>
      </w:r>
    </w:p>
  </w:footnote>
  <w:footnote w:type="continuationSeparator" w:id="0">
    <w:p w:rsidR="00B23051" w:rsidRDefault="00B23051" w:rsidP="00B23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DEB" w:rsidRDefault="00135DEB" w:rsidP="00B23051">
    <w:pPr>
      <w:pStyle w:val="Sidhuvud"/>
      <w:rPr>
        <w:noProof/>
      </w:rPr>
    </w:pPr>
  </w:p>
  <w:p w:rsidR="00B23051" w:rsidRPr="00B23051" w:rsidRDefault="00B23051" w:rsidP="00B23051">
    <w:pPr>
      <w:pStyle w:val="Sidhuvud"/>
    </w:pPr>
    <w:r w:rsidRPr="00B23051">
      <w:rPr>
        <w:noProof/>
      </w:rPr>
      <w:drawing>
        <wp:inline distT="0" distB="0" distL="0" distR="0">
          <wp:extent cx="2743200" cy="553283"/>
          <wp:effectExtent l="0" t="0" r="0" b="0"/>
          <wp:docPr id="1" name="Bildobjekt 1" descr="H:\Mina dokument\utbildningsinnehåll\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ina dokument\utbildningsinnehåll\log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811" cy="5763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649CE"/>
    <w:multiLevelType w:val="hybridMultilevel"/>
    <w:tmpl w:val="2B4ECA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DB6"/>
    <w:rsid w:val="0000044A"/>
    <w:rsid w:val="000334AB"/>
    <w:rsid w:val="0004630F"/>
    <w:rsid w:val="00046E7A"/>
    <w:rsid w:val="00074D6D"/>
    <w:rsid w:val="00087FAF"/>
    <w:rsid w:val="00091FF9"/>
    <w:rsid w:val="000C2FB5"/>
    <w:rsid w:val="000E692A"/>
    <w:rsid w:val="000F12E2"/>
    <w:rsid w:val="000F5579"/>
    <w:rsid w:val="001148FE"/>
    <w:rsid w:val="001344E2"/>
    <w:rsid w:val="00135DEB"/>
    <w:rsid w:val="00151942"/>
    <w:rsid w:val="00241068"/>
    <w:rsid w:val="002667B4"/>
    <w:rsid w:val="00275258"/>
    <w:rsid w:val="002B5327"/>
    <w:rsid w:val="002C4309"/>
    <w:rsid w:val="002F5FA1"/>
    <w:rsid w:val="0030511B"/>
    <w:rsid w:val="003115E4"/>
    <w:rsid w:val="00314F0B"/>
    <w:rsid w:val="00320D31"/>
    <w:rsid w:val="003657BC"/>
    <w:rsid w:val="0038290D"/>
    <w:rsid w:val="003A1B9A"/>
    <w:rsid w:val="003A3A5B"/>
    <w:rsid w:val="003C4FEB"/>
    <w:rsid w:val="003D2DB6"/>
    <w:rsid w:val="003E1064"/>
    <w:rsid w:val="003E3D0F"/>
    <w:rsid w:val="004110B4"/>
    <w:rsid w:val="00413097"/>
    <w:rsid w:val="00437341"/>
    <w:rsid w:val="00454F1A"/>
    <w:rsid w:val="004A49DF"/>
    <w:rsid w:val="004E0D7F"/>
    <w:rsid w:val="004E6201"/>
    <w:rsid w:val="004E76CB"/>
    <w:rsid w:val="00505B1B"/>
    <w:rsid w:val="005123D1"/>
    <w:rsid w:val="005145EF"/>
    <w:rsid w:val="00515D89"/>
    <w:rsid w:val="0056739A"/>
    <w:rsid w:val="00577B57"/>
    <w:rsid w:val="00586B5C"/>
    <w:rsid w:val="00593011"/>
    <w:rsid w:val="006176E5"/>
    <w:rsid w:val="00645984"/>
    <w:rsid w:val="0065676A"/>
    <w:rsid w:val="00670159"/>
    <w:rsid w:val="00677804"/>
    <w:rsid w:val="00731A90"/>
    <w:rsid w:val="00741FD6"/>
    <w:rsid w:val="0074606D"/>
    <w:rsid w:val="00763397"/>
    <w:rsid w:val="00782155"/>
    <w:rsid w:val="00783242"/>
    <w:rsid w:val="007D018C"/>
    <w:rsid w:val="007D7EC6"/>
    <w:rsid w:val="007E3385"/>
    <w:rsid w:val="0081176A"/>
    <w:rsid w:val="00897A33"/>
    <w:rsid w:val="008A277E"/>
    <w:rsid w:val="008A6076"/>
    <w:rsid w:val="008C0A59"/>
    <w:rsid w:val="00902CD1"/>
    <w:rsid w:val="00906339"/>
    <w:rsid w:val="00935876"/>
    <w:rsid w:val="0094017B"/>
    <w:rsid w:val="00942946"/>
    <w:rsid w:val="0094670E"/>
    <w:rsid w:val="00985401"/>
    <w:rsid w:val="009A1532"/>
    <w:rsid w:val="009B7CB2"/>
    <w:rsid w:val="009C1C8E"/>
    <w:rsid w:val="009C3ED2"/>
    <w:rsid w:val="009C4038"/>
    <w:rsid w:val="009E341C"/>
    <w:rsid w:val="009F5A8D"/>
    <w:rsid w:val="009F71E0"/>
    <w:rsid w:val="00A16073"/>
    <w:rsid w:val="00A251AE"/>
    <w:rsid w:val="00A27698"/>
    <w:rsid w:val="00A34D5F"/>
    <w:rsid w:val="00AC3C0E"/>
    <w:rsid w:val="00AC6274"/>
    <w:rsid w:val="00AD669D"/>
    <w:rsid w:val="00AE361F"/>
    <w:rsid w:val="00B023B0"/>
    <w:rsid w:val="00B23051"/>
    <w:rsid w:val="00B314F8"/>
    <w:rsid w:val="00B6443E"/>
    <w:rsid w:val="00B714F1"/>
    <w:rsid w:val="00B86585"/>
    <w:rsid w:val="00BB7630"/>
    <w:rsid w:val="00BD4956"/>
    <w:rsid w:val="00BF1D9A"/>
    <w:rsid w:val="00BF7A1F"/>
    <w:rsid w:val="00C240CD"/>
    <w:rsid w:val="00C752C4"/>
    <w:rsid w:val="00C81474"/>
    <w:rsid w:val="00C94B11"/>
    <w:rsid w:val="00C9526A"/>
    <w:rsid w:val="00CD5939"/>
    <w:rsid w:val="00CE47DE"/>
    <w:rsid w:val="00CF333C"/>
    <w:rsid w:val="00D10B7C"/>
    <w:rsid w:val="00D176FD"/>
    <w:rsid w:val="00D22A93"/>
    <w:rsid w:val="00D25A5A"/>
    <w:rsid w:val="00D3440A"/>
    <w:rsid w:val="00D56997"/>
    <w:rsid w:val="00D64FAF"/>
    <w:rsid w:val="00D704C0"/>
    <w:rsid w:val="00D80F8D"/>
    <w:rsid w:val="00D8131C"/>
    <w:rsid w:val="00D8438D"/>
    <w:rsid w:val="00DB1AD8"/>
    <w:rsid w:val="00DD53DF"/>
    <w:rsid w:val="00DF1E5D"/>
    <w:rsid w:val="00E3017A"/>
    <w:rsid w:val="00E40453"/>
    <w:rsid w:val="00E50EFD"/>
    <w:rsid w:val="00EC7CC6"/>
    <w:rsid w:val="00F33F51"/>
    <w:rsid w:val="00F66058"/>
    <w:rsid w:val="00FB5D8D"/>
    <w:rsid w:val="00FC40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6799C"/>
  <w15:chartTrackingRefBased/>
  <w15:docId w15:val="{AD64F1DD-01C7-4353-AB26-39A4B35A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6443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6443E"/>
    <w:rPr>
      <w:rFonts w:ascii="Segoe UI" w:hAnsi="Segoe UI" w:cs="Segoe UI"/>
      <w:sz w:val="18"/>
      <w:szCs w:val="18"/>
    </w:rPr>
  </w:style>
  <w:style w:type="paragraph" w:styleId="Normalwebb">
    <w:name w:val="Normal (Web)"/>
    <w:basedOn w:val="Normal"/>
    <w:uiPriority w:val="99"/>
    <w:semiHidden/>
    <w:unhideWhenUsed/>
    <w:rsid w:val="0064598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6176E5"/>
    <w:pPr>
      <w:ind w:left="720"/>
      <w:contextualSpacing/>
    </w:pPr>
  </w:style>
  <w:style w:type="paragraph" w:styleId="Sidhuvud">
    <w:name w:val="header"/>
    <w:basedOn w:val="Normal"/>
    <w:link w:val="SidhuvudChar"/>
    <w:uiPriority w:val="99"/>
    <w:unhideWhenUsed/>
    <w:rsid w:val="00B2305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23051"/>
  </w:style>
  <w:style w:type="paragraph" w:styleId="Sidfot">
    <w:name w:val="footer"/>
    <w:basedOn w:val="Normal"/>
    <w:link w:val="SidfotChar"/>
    <w:uiPriority w:val="99"/>
    <w:unhideWhenUsed/>
    <w:rsid w:val="00B2305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23051"/>
  </w:style>
  <w:style w:type="character" w:styleId="Hyperlnk">
    <w:name w:val="Hyperlink"/>
    <w:basedOn w:val="Standardstycketeckensnitt"/>
    <w:uiPriority w:val="99"/>
    <w:unhideWhenUsed/>
    <w:rsid w:val="004E6201"/>
    <w:rPr>
      <w:color w:val="0563C1" w:themeColor="hyperlink"/>
      <w:u w:val="single"/>
    </w:rPr>
  </w:style>
  <w:style w:type="character" w:styleId="Olstomnmnande">
    <w:name w:val="Unresolved Mention"/>
    <w:basedOn w:val="Standardstycketeckensnitt"/>
    <w:uiPriority w:val="99"/>
    <w:semiHidden/>
    <w:unhideWhenUsed/>
    <w:rsid w:val="004E6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240353">
      <w:bodyDiv w:val="1"/>
      <w:marLeft w:val="0"/>
      <w:marRight w:val="0"/>
      <w:marTop w:val="0"/>
      <w:marBottom w:val="0"/>
      <w:divBdr>
        <w:top w:val="none" w:sz="0" w:space="0" w:color="auto"/>
        <w:left w:val="none" w:sz="0" w:space="0" w:color="auto"/>
        <w:bottom w:val="none" w:sz="0" w:space="0" w:color="auto"/>
        <w:right w:val="none" w:sz="0" w:space="0" w:color="auto"/>
      </w:divBdr>
      <w:divsChild>
        <w:div w:id="577059294">
          <w:marLeft w:val="0"/>
          <w:marRight w:val="0"/>
          <w:marTop w:val="0"/>
          <w:marBottom w:val="0"/>
          <w:divBdr>
            <w:top w:val="none" w:sz="0" w:space="0" w:color="auto"/>
            <w:left w:val="none" w:sz="0" w:space="0" w:color="auto"/>
            <w:bottom w:val="none" w:sz="0" w:space="0" w:color="auto"/>
            <w:right w:val="none" w:sz="0" w:space="0" w:color="auto"/>
          </w:divBdr>
          <w:divsChild>
            <w:div w:id="1108279754">
              <w:marLeft w:val="0"/>
              <w:marRight w:val="0"/>
              <w:marTop w:val="0"/>
              <w:marBottom w:val="0"/>
              <w:divBdr>
                <w:top w:val="none" w:sz="0" w:space="0" w:color="auto"/>
                <w:left w:val="none" w:sz="0" w:space="0" w:color="auto"/>
                <w:bottom w:val="none" w:sz="0" w:space="0" w:color="auto"/>
                <w:right w:val="none" w:sz="0" w:space="0" w:color="auto"/>
              </w:divBdr>
              <w:divsChild>
                <w:div w:id="1428765829">
                  <w:marLeft w:val="0"/>
                  <w:marRight w:val="0"/>
                  <w:marTop w:val="0"/>
                  <w:marBottom w:val="0"/>
                  <w:divBdr>
                    <w:top w:val="none" w:sz="0" w:space="0" w:color="auto"/>
                    <w:left w:val="none" w:sz="0" w:space="0" w:color="auto"/>
                    <w:bottom w:val="none" w:sz="0" w:space="0" w:color="auto"/>
                    <w:right w:val="none" w:sz="0" w:space="0" w:color="auto"/>
                  </w:divBdr>
                  <w:divsChild>
                    <w:div w:id="551579194">
                      <w:marLeft w:val="0"/>
                      <w:marRight w:val="0"/>
                      <w:marTop w:val="0"/>
                      <w:marBottom w:val="0"/>
                      <w:divBdr>
                        <w:top w:val="none" w:sz="0" w:space="0" w:color="auto"/>
                        <w:left w:val="none" w:sz="0" w:space="0" w:color="auto"/>
                        <w:bottom w:val="none" w:sz="0" w:space="0" w:color="auto"/>
                        <w:right w:val="none" w:sz="0" w:space="0" w:color="auto"/>
                      </w:divBdr>
                      <w:divsChild>
                        <w:div w:id="949433225">
                          <w:marLeft w:val="0"/>
                          <w:marRight w:val="0"/>
                          <w:marTop w:val="0"/>
                          <w:marBottom w:val="0"/>
                          <w:divBdr>
                            <w:top w:val="none" w:sz="0" w:space="0" w:color="auto"/>
                            <w:left w:val="none" w:sz="0" w:space="0" w:color="auto"/>
                            <w:bottom w:val="none" w:sz="0" w:space="0" w:color="auto"/>
                            <w:right w:val="none" w:sz="0" w:space="0" w:color="auto"/>
                          </w:divBdr>
                          <w:divsChild>
                            <w:div w:id="1175147794">
                              <w:marLeft w:val="15"/>
                              <w:marRight w:val="195"/>
                              <w:marTop w:val="0"/>
                              <w:marBottom w:val="0"/>
                              <w:divBdr>
                                <w:top w:val="none" w:sz="0" w:space="0" w:color="auto"/>
                                <w:left w:val="none" w:sz="0" w:space="0" w:color="auto"/>
                                <w:bottom w:val="none" w:sz="0" w:space="0" w:color="auto"/>
                                <w:right w:val="none" w:sz="0" w:space="0" w:color="auto"/>
                              </w:divBdr>
                              <w:divsChild>
                                <w:div w:id="920287009">
                                  <w:marLeft w:val="0"/>
                                  <w:marRight w:val="0"/>
                                  <w:marTop w:val="0"/>
                                  <w:marBottom w:val="0"/>
                                  <w:divBdr>
                                    <w:top w:val="none" w:sz="0" w:space="0" w:color="auto"/>
                                    <w:left w:val="none" w:sz="0" w:space="0" w:color="auto"/>
                                    <w:bottom w:val="none" w:sz="0" w:space="0" w:color="auto"/>
                                    <w:right w:val="none" w:sz="0" w:space="0" w:color="auto"/>
                                  </w:divBdr>
                                  <w:divsChild>
                                    <w:div w:id="1438063005">
                                      <w:marLeft w:val="0"/>
                                      <w:marRight w:val="0"/>
                                      <w:marTop w:val="0"/>
                                      <w:marBottom w:val="0"/>
                                      <w:divBdr>
                                        <w:top w:val="none" w:sz="0" w:space="0" w:color="auto"/>
                                        <w:left w:val="none" w:sz="0" w:space="0" w:color="auto"/>
                                        <w:bottom w:val="none" w:sz="0" w:space="0" w:color="auto"/>
                                        <w:right w:val="none" w:sz="0" w:space="0" w:color="auto"/>
                                      </w:divBdr>
                                      <w:divsChild>
                                        <w:div w:id="1826782202">
                                          <w:marLeft w:val="0"/>
                                          <w:marRight w:val="0"/>
                                          <w:marTop w:val="0"/>
                                          <w:marBottom w:val="0"/>
                                          <w:divBdr>
                                            <w:top w:val="none" w:sz="0" w:space="0" w:color="auto"/>
                                            <w:left w:val="none" w:sz="0" w:space="0" w:color="auto"/>
                                            <w:bottom w:val="none" w:sz="0" w:space="0" w:color="auto"/>
                                            <w:right w:val="none" w:sz="0" w:space="0" w:color="auto"/>
                                          </w:divBdr>
                                          <w:divsChild>
                                            <w:div w:id="94980694">
                                              <w:marLeft w:val="0"/>
                                              <w:marRight w:val="0"/>
                                              <w:marTop w:val="0"/>
                                              <w:marBottom w:val="0"/>
                                              <w:divBdr>
                                                <w:top w:val="none" w:sz="0" w:space="0" w:color="auto"/>
                                                <w:left w:val="none" w:sz="0" w:space="0" w:color="auto"/>
                                                <w:bottom w:val="none" w:sz="0" w:space="0" w:color="auto"/>
                                                <w:right w:val="none" w:sz="0" w:space="0" w:color="auto"/>
                                              </w:divBdr>
                                              <w:divsChild>
                                                <w:div w:id="1357656321">
                                                  <w:marLeft w:val="0"/>
                                                  <w:marRight w:val="0"/>
                                                  <w:marTop w:val="0"/>
                                                  <w:marBottom w:val="0"/>
                                                  <w:divBdr>
                                                    <w:top w:val="none" w:sz="0" w:space="0" w:color="auto"/>
                                                    <w:left w:val="none" w:sz="0" w:space="0" w:color="auto"/>
                                                    <w:bottom w:val="none" w:sz="0" w:space="0" w:color="auto"/>
                                                    <w:right w:val="none" w:sz="0" w:space="0" w:color="auto"/>
                                                  </w:divBdr>
                                                  <w:divsChild>
                                                    <w:div w:id="206844056">
                                                      <w:marLeft w:val="0"/>
                                                      <w:marRight w:val="0"/>
                                                      <w:marTop w:val="0"/>
                                                      <w:marBottom w:val="0"/>
                                                      <w:divBdr>
                                                        <w:top w:val="none" w:sz="0" w:space="0" w:color="auto"/>
                                                        <w:left w:val="none" w:sz="0" w:space="0" w:color="auto"/>
                                                        <w:bottom w:val="none" w:sz="0" w:space="0" w:color="auto"/>
                                                        <w:right w:val="none" w:sz="0" w:space="0" w:color="auto"/>
                                                      </w:divBdr>
                                                      <w:divsChild>
                                                        <w:div w:id="77751090">
                                                          <w:marLeft w:val="0"/>
                                                          <w:marRight w:val="0"/>
                                                          <w:marTop w:val="0"/>
                                                          <w:marBottom w:val="0"/>
                                                          <w:divBdr>
                                                            <w:top w:val="none" w:sz="0" w:space="0" w:color="auto"/>
                                                            <w:left w:val="none" w:sz="0" w:space="0" w:color="auto"/>
                                                            <w:bottom w:val="none" w:sz="0" w:space="0" w:color="auto"/>
                                                            <w:right w:val="none" w:sz="0" w:space="0" w:color="auto"/>
                                                          </w:divBdr>
                                                          <w:divsChild>
                                                            <w:div w:id="141628551">
                                                              <w:marLeft w:val="0"/>
                                                              <w:marRight w:val="0"/>
                                                              <w:marTop w:val="0"/>
                                                              <w:marBottom w:val="0"/>
                                                              <w:divBdr>
                                                                <w:top w:val="none" w:sz="0" w:space="0" w:color="auto"/>
                                                                <w:left w:val="none" w:sz="0" w:space="0" w:color="auto"/>
                                                                <w:bottom w:val="none" w:sz="0" w:space="0" w:color="auto"/>
                                                                <w:right w:val="none" w:sz="0" w:space="0" w:color="auto"/>
                                                              </w:divBdr>
                                                              <w:divsChild>
                                                                <w:div w:id="462160496">
                                                                  <w:marLeft w:val="0"/>
                                                                  <w:marRight w:val="0"/>
                                                                  <w:marTop w:val="0"/>
                                                                  <w:marBottom w:val="0"/>
                                                                  <w:divBdr>
                                                                    <w:top w:val="none" w:sz="0" w:space="0" w:color="auto"/>
                                                                    <w:left w:val="none" w:sz="0" w:space="0" w:color="auto"/>
                                                                    <w:bottom w:val="none" w:sz="0" w:space="0" w:color="auto"/>
                                                                    <w:right w:val="none" w:sz="0" w:space="0" w:color="auto"/>
                                                                  </w:divBdr>
                                                                  <w:divsChild>
                                                                    <w:div w:id="481238923">
                                                                      <w:marLeft w:val="405"/>
                                                                      <w:marRight w:val="0"/>
                                                                      <w:marTop w:val="0"/>
                                                                      <w:marBottom w:val="0"/>
                                                                      <w:divBdr>
                                                                        <w:top w:val="none" w:sz="0" w:space="0" w:color="auto"/>
                                                                        <w:left w:val="none" w:sz="0" w:space="0" w:color="auto"/>
                                                                        <w:bottom w:val="none" w:sz="0" w:space="0" w:color="auto"/>
                                                                        <w:right w:val="none" w:sz="0" w:space="0" w:color="auto"/>
                                                                      </w:divBdr>
                                                                      <w:divsChild>
                                                                        <w:div w:id="2135512414">
                                                                          <w:marLeft w:val="0"/>
                                                                          <w:marRight w:val="0"/>
                                                                          <w:marTop w:val="0"/>
                                                                          <w:marBottom w:val="0"/>
                                                                          <w:divBdr>
                                                                            <w:top w:val="none" w:sz="0" w:space="0" w:color="auto"/>
                                                                            <w:left w:val="none" w:sz="0" w:space="0" w:color="auto"/>
                                                                            <w:bottom w:val="none" w:sz="0" w:space="0" w:color="auto"/>
                                                                            <w:right w:val="none" w:sz="0" w:space="0" w:color="auto"/>
                                                                          </w:divBdr>
                                                                          <w:divsChild>
                                                                            <w:div w:id="1280184611">
                                                                              <w:marLeft w:val="0"/>
                                                                              <w:marRight w:val="0"/>
                                                                              <w:marTop w:val="0"/>
                                                                              <w:marBottom w:val="0"/>
                                                                              <w:divBdr>
                                                                                <w:top w:val="none" w:sz="0" w:space="0" w:color="auto"/>
                                                                                <w:left w:val="none" w:sz="0" w:space="0" w:color="auto"/>
                                                                                <w:bottom w:val="none" w:sz="0" w:space="0" w:color="auto"/>
                                                                                <w:right w:val="none" w:sz="0" w:space="0" w:color="auto"/>
                                                                              </w:divBdr>
                                                                              <w:divsChild>
                                                                                <w:div w:id="336463671">
                                                                                  <w:marLeft w:val="0"/>
                                                                                  <w:marRight w:val="0"/>
                                                                                  <w:marTop w:val="0"/>
                                                                                  <w:marBottom w:val="0"/>
                                                                                  <w:divBdr>
                                                                                    <w:top w:val="none" w:sz="0" w:space="0" w:color="auto"/>
                                                                                    <w:left w:val="none" w:sz="0" w:space="0" w:color="auto"/>
                                                                                    <w:bottom w:val="none" w:sz="0" w:space="0" w:color="auto"/>
                                                                                    <w:right w:val="none" w:sz="0" w:space="0" w:color="auto"/>
                                                                                  </w:divBdr>
                                                                                  <w:divsChild>
                                                                                    <w:div w:id="25840189">
                                                                                      <w:marLeft w:val="0"/>
                                                                                      <w:marRight w:val="0"/>
                                                                                      <w:marTop w:val="0"/>
                                                                                      <w:marBottom w:val="0"/>
                                                                                      <w:divBdr>
                                                                                        <w:top w:val="none" w:sz="0" w:space="0" w:color="auto"/>
                                                                                        <w:left w:val="none" w:sz="0" w:space="0" w:color="auto"/>
                                                                                        <w:bottom w:val="none" w:sz="0" w:space="0" w:color="auto"/>
                                                                                        <w:right w:val="none" w:sz="0" w:space="0" w:color="auto"/>
                                                                                      </w:divBdr>
                                                                                      <w:divsChild>
                                                                                        <w:div w:id="1311252355">
                                                                                          <w:marLeft w:val="0"/>
                                                                                          <w:marRight w:val="0"/>
                                                                                          <w:marTop w:val="0"/>
                                                                                          <w:marBottom w:val="0"/>
                                                                                          <w:divBdr>
                                                                                            <w:top w:val="none" w:sz="0" w:space="0" w:color="auto"/>
                                                                                            <w:left w:val="none" w:sz="0" w:space="0" w:color="auto"/>
                                                                                            <w:bottom w:val="none" w:sz="0" w:space="0" w:color="auto"/>
                                                                                            <w:right w:val="none" w:sz="0" w:space="0" w:color="auto"/>
                                                                                          </w:divBdr>
                                                                                          <w:divsChild>
                                                                                            <w:div w:id="2004621319">
                                                                                              <w:marLeft w:val="0"/>
                                                                                              <w:marRight w:val="0"/>
                                                                                              <w:marTop w:val="0"/>
                                                                                              <w:marBottom w:val="0"/>
                                                                                              <w:divBdr>
                                                                                                <w:top w:val="none" w:sz="0" w:space="0" w:color="auto"/>
                                                                                                <w:left w:val="none" w:sz="0" w:space="0" w:color="auto"/>
                                                                                                <w:bottom w:val="none" w:sz="0" w:space="0" w:color="auto"/>
                                                                                                <w:right w:val="none" w:sz="0" w:space="0" w:color="auto"/>
                                                                                              </w:divBdr>
                                                                                              <w:divsChild>
                                                                                                <w:div w:id="1669945830">
                                                                                                  <w:marLeft w:val="0"/>
                                                                                                  <w:marRight w:val="0"/>
                                                                                                  <w:marTop w:val="15"/>
                                                                                                  <w:marBottom w:val="0"/>
                                                                                                  <w:divBdr>
                                                                                                    <w:top w:val="none" w:sz="0" w:space="0" w:color="auto"/>
                                                                                                    <w:left w:val="none" w:sz="0" w:space="0" w:color="auto"/>
                                                                                                    <w:bottom w:val="single" w:sz="6" w:space="15" w:color="auto"/>
                                                                                                    <w:right w:val="none" w:sz="0" w:space="0" w:color="auto"/>
                                                                                                  </w:divBdr>
                                                                                                  <w:divsChild>
                                                                                                    <w:div w:id="1549102220">
                                                                                                      <w:marLeft w:val="0"/>
                                                                                                      <w:marRight w:val="0"/>
                                                                                                      <w:marTop w:val="180"/>
                                                                                                      <w:marBottom w:val="0"/>
                                                                                                      <w:divBdr>
                                                                                                        <w:top w:val="none" w:sz="0" w:space="0" w:color="auto"/>
                                                                                                        <w:left w:val="none" w:sz="0" w:space="0" w:color="auto"/>
                                                                                                        <w:bottom w:val="none" w:sz="0" w:space="0" w:color="auto"/>
                                                                                                        <w:right w:val="none" w:sz="0" w:space="0" w:color="auto"/>
                                                                                                      </w:divBdr>
                                                                                                      <w:divsChild>
                                                                                                        <w:div w:id="527529584">
                                                                                                          <w:marLeft w:val="0"/>
                                                                                                          <w:marRight w:val="0"/>
                                                                                                          <w:marTop w:val="0"/>
                                                                                                          <w:marBottom w:val="0"/>
                                                                                                          <w:divBdr>
                                                                                                            <w:top w:val="none" w:sz="0" w:space="0" w:color="auto"/>
                                                                                                            <w:left w:val="none" w:sz="0" w:space="0" w:color="auto"/>
                                                                                                            <w:bottom w:val="none" w:sz="0" w:space="0" w:color="auto"/>
                                                                                                            <w:right w:val="none" w:sz="0" w:space="0" w:color="auto"/>
                                                                                                          </w:divBdr>
                                                                                                          <w:divsChild>
                                                                                                            <w:div w:id="604658515">
                                                                                                              <w:marLeft w:val="0"/>
                                                                                                              <w:marRight w:val="0"/>
                                                                                                              <w:marTop w:val="0"/>
                                                                                                              <w:marBottom w:val="0"/>
                                                                                                              <w:divBdr>
                                                                                                                <w:top w:val="none" w:sz="0" w:space="0" w:color="auto"/>
                                                                                                                <w:left w:val="none" w:sz="0" w:space="0" w:color="auto"/>
                                                                                                                <w:bottom w:val="none" w:sz="0" w:space="0" w:color="auto"/>
                                                                                                                <w:right w:val="none" w:sz="0" w:space="0" w:color="auto"/>
                                                                                                              </w:divBdr>
                                                                                                              <w:divsChild>
                                                                                                                <w:div w:id="79447579">
                                                                                                                  <w:marLeft w:val="0"/>
                                                                                                                  <w:marRight w:val="0"/>
                                                                                                                  <w:marTop w:val="30"/>
                                                                                                                  <w:marBottom w:val="0"/>
                                                                                                                  <w:divBdr>
                                                                                                                    <w:top w:val="none" w:sz="0" w:space="0" w:color="auto"/>
                                                                                                                    <w:left w:val="none" w:sz="0" w:space="0" w:color="auto"/>
                                                                                                                    <w:bottom w:val="none" w:sz="0" w:space="0" w:color="auto"/>
                                                                                                                    <w:right w:val="none" w:sz="0" w:space="0" w:color="auto"/>
                                                                                                                  </w:divBdr>
                                                                                                                  <w:divsChild>
                                                                                                                    <w:div w:id="2026711403">
                                                                                                                      <w:marLeft w:val="0"/>
                                                                                                                      <w:marRight w:val="0"/>
                                                                                                                      <w:marTop w:val="0"/>
                                                                                                                      <w:marBottom w:val="0"/>
                                                                                                                      <w:divBdr>
                                                                                                                        <w:top w:val="none" w:sz="0" w:space="0" w:color="auto"/>
                                                                                                                        <w:left w:val="none" w:sz="0" w:space="0" w:color="auto"/>
                                                                                                                        <w:bottom w:val="none" w:sz="0" w:space="0" w:color="auto"/>
                                                                                                                        <w:right w:val="none" w:sz="0" w:space="0" w:color="auto"/>
                                                                                                                      </w:divBdr>
                                                                                                                      <w:divsChild>
                                                                                                                        <w:div w:id="1704548415">
                                                                                                                          <w:marLeft w:val="0"/>
                                                                                                                          <w:marRight w:val="0"/>
                                                                                                                          <w:marTop w:val="0"/>
                                                                                                                          <w:marBottom w:val="0"/>
                                                                                                                          <w:divBdr>
                                                                                                                            <w:top w:val="none" w:sz="0" w:space="0" w:color="auto"/>
                                                                                                                            <w:left w:val="none" w:sz="0" w:space="0" w:color="auto"/>
                                                                                                                            <w:bottom w:val="none" w:sz="0" w:space="0" w:color="auto"/>
                                                                                                                            <w:right w:val="none" w:sz="0" w:space="0" w:color="auto"/>
                                                                                                                          </w:divBdr>
                                                                                                                          <w:divsChild>
                                                                                                                            <w:div w:id="1245603306">
                                                                                                                              <w:marLeft w:val="0"/>
                                                                                                                              <w:marRight w:val="0"/>
                                                                                                                              <w:marTop w:val="0"/>
                                                                                                                              <w:marBottom w:val="0"/>
                                                                                                                              <w:divBdr>
                                                                                                                                <w:top w:val="none" w:sz="0" w:space="0" w:color="auto"/>
                                                                                                                                <w:left w:val="none" w:sz="0" w:space="0" w:color="auto"/>
                                                                                                                                <w:bottom w:val="none" w:sz="0" w:space="0" w:color="auto"/>
                                                                                                                                <w:right w:val="none" w:sz="0" w:space="0" w:color="auto"/>
                                                                                                                              </w:divBdr>
                                                                                                                              <w:divsChild>
                                                                                                                                <w:div w:id="6186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402284">
      <w:bodyDiv w:val="1"/>
      <w:marLeft w:val="0"/>
      <w:marRight w:val="0"/>
      <w:marTop w:val="0"/>
      <w:marBottom w:val="0"/>
      <w:divBdr>
        <w:top w:val="none" w:sz="0" w:space="0" w:color="auto"/>
        <w:left w:val="none" w:sz="0" w:space="0" w:color="auto"/>
        <w:bottom w:val="none" w:sz="0" w:space="0" w:color="auto"/>
        <w:right w:val="none" w:sz="0" w:space="0" w:color="auto"/>
      </w:divBdr>
      <w:divsChild>
        <w:div w:id="905383966">
          <w:marLeft w:val="0"/>
          <w:marRight w:val="0"/>
          <w:marTop w:val="0"/>
          <w:marBottom w:val="0"/>
          <w:divBdr>
            <w:top w:val="none" w:sz="0" w:space="0" w:color="auto"/>
            <w:left w:val="none" w:sz="0" w:space="0" w:color="auto"/>
            <w:bottom w:val="none" w:sz="0" w:space="0" w:color="auto"/>
            <w:right w:val="none" w:sz="0" w:space="0" w:color="auto"/>
          </w:divBdr>
          <w:divsChild>
            <w:div w:id="2018995132">
              <w:marLeft w:val="0"/>
              <w:marRight w:val="0"/>
              <w:marTop w:val="0"/>
              <w:marBottom w:val="0"/>
              <w:divBdr>
                <w:top w:val="none" w:sz="0" w:space="0" w:color="auto"/>
                <w:left w:val="none" w:sz="0" w:space="0" w:color="auto"/>
                <w:bottom w:val="none" w:sz="0" w:space="0" w:color="auto"/>
                <w:right w:val="none" w:sz="0" w:space="0" w:color="auto"/>
              </w:divBdr>
              <w:divsChild>
                <w:div w:id="383910291">
                  <w:marLeft w:val="0"/>
                  <w:marRight w:val="0"/>
                  <w:marTop w:val="0"/>
                  <w:marBottom w:val="0"/>
                  <w:divBdr>
                    <w:top w:val="none" w:sz="0" w:space="0" w:color="auto"/>
                    <w:left w:val="none" w:sz="0" w:space="0" w:color="auto"/>
                    <w:bottom w:val="none" w:sz="0" w:space="0" w:color="auto"/>
                    <w:right w:val="none" w:sz="0" w:space="0" w:color="auto"/>
                  </w:divBdr>
                  <w:divsChild>
                    <w:div w:id="1104107256">
                      <w:marLeft w:val="0"/>
                      <w:marRight w:val="0"/>
                      <w:marTop w:val="0"/>
                      <w:marBottom w:val="0"/>
                      <w:divBdr>
                        <w:top w:val="none" w:sz="0" w:space="0" w:color="auto"/>
                        <w:left w:val="none" w:sz="0" w:space="0" w:color="auto"/>
                        <w:bottom w:val="none" w:sz="0" w:space="0" w:color="auto"/>
                        <w:right w:val="none" w:sz="0" w:space="0" w:color="auto"/>
                      </w:divBdr>
                      <w:divsChild>
                        <w:div w:id="1025519000">
                          <w:marLeft w:val="0"/>
                          <w:marRight w:val="0"/>
                          <w:marTop w:val="0"/>
                          <w:marBottom w:val="0"/>
                          <w:divBdr>
                            <w:top w:val="none" w:sz="0" w:space="0" w:color="auto"/>
                            <w:left w:val="none" w:sz="0" w:space="0" w:color="auto"/>
                            <w:bottom w:val="none" w:sz="0" w:space="0" w:color="auto"/>
                            <w:right w:val="none" w:sz="0" w:space="0" w:color="auto"/>
                          </w:divBdr>
                          <w:divsChild>
                            <w:div w:id="930743391">
                              <w:marLeft w:val="15"/>
                              <w:marRight w:val="195"/>
                              <w:marTop w:val="0"/>
                              <w:marBottom w:val="0"/>
                              <w:divBdr>
                                <w:top w:val="none" w:sz="0" w:space="0" w:color="auto"/>
                                <w:left w:val="none" w:sz="0" w:space="0" w:color="auto"/>
                                <w:bottom w:val="none" w:sz="0" w:space="0" w:color="auto"/>
                                <w:right w:val="none" w:sz="0" w:space="0" w:color="auto"/>
                              </w:divBdr>
                              <w:divsChild>
                                <w:div w:id="1445075531">
                                  <w:marLeft w:val="0"/>
                                  <w:marRight w:val="0"/>
                                  <w:marTop w:val="0"/>
                                  <w:marBottom w:val="0"/>
                                  <w:divBdr>
                                    <w:top w:val="none" w:sz="0" w:space="0" w:color="auto"/>
                                    <w:left w:val="none" w:sz="0" w:space="0" w:color="auto"/>
                                    <w:bottom w:val="none" w:sz="0" w:space="0" w:color="auto"/>
                                    <w:right w:val="none" w:sz="0" w:space="0" w:color="auto"/>
                                  </w:divBdr>
                                  <w:divsChild>
                                    <w:div w:id="1142506119">
                                      <w:marLeft w:val="0"/>
                                      <w:marRight w:val="0"/>
                                      <w:marTop w:val="0"/>
                                      <w:marBottom w:val="0"/>
                                      <w:divBdr>
                                        <w:top w:val="none" w:sz="0" w:space="0" w:color="auto"/>
                                        <w:left w:val="none" w:sz="0" w:space="0" w:color="auto"/>
                                        <w:bottom w:val="none" w:sz="0" w:space="0" w:color="auto"/>
                                        <w:right w:val="none" w:sz="0" w:space="0" w:color="auto"/>
                                      </w:divBdr>
                                      <w:divsChild>
                                        <w:div w:id="1720084722">
                                          <w:marLeft w:val="0"/>
                                          <w:marRight w:val="0"/>
                                          <w:marTop w:val="0"/>
                                          <w:marBottom w:val="0"/>
                                          <w:divBdr>
                                            <w:top w:val="none" w:sz="0" w:space="0" w:color="auto"/>
                                            <w:left w:val="none" w:sz="0" w:space="0" w:color="auto"/>
                                            <w:bottom w:val="none" w:sz="0" w:space="0" w:color="auto"/>
                                            <w:right w:val="none" w:sz="0" w:space="0" w:color="auto"/>
                                          </w:divBdr>
                                          <w:divsChild>
                                            <w:div w:id="1542672766">
                                              <w:marLeft w:val="0"/>
                                              <w:marRight w:val="0"/>
                                              <w:marTop w:val="0"/>
                                              <w:marBottom w:val="0"/>
                                              <w:divBdr>
                                                <w:top w:val="none" w:sz="0" w:space="0" w:color="auto"/>
                                                <w:left w:val="none" w:sz="0" w:space="0" w:color="auto"/>
                                                <w:bottom w:val="none" w:sz="0" w:space="0" w:color="auto"/>
                                                <w:right w:val="none" w:sz="0" w:space="0" w:color="auto"/>
                                              </w:divBdr>
                                              <w:divsChild>
                                                <w:div w:id="168254016">
                                                  <w:marLeft w:val="0"/>
                                                  <w:marRight w:val="0"/>
                                                  <w:marTop w:val="0"/>
                                                  <w:marBottom w:val="0"/>
                                                  <w:divBdr>
                                                    <w:top w:val="none" w:sz="0" w:space="0" w:color="auto"/>
                                                    <w:left w:val="none" w:sz="0" w:space="0" w:color="auto"/>
                                                    <w:bottom w:val="none" w:sz="0" w:space="0" w:color="auto"/>
                                                    <w:right w:val="none" w:sz="0" w:space="0" w:color="auto"/>
                                                  </w:divBdr>
                                                  <w:divsChild>
                                                    <w:div w:id="1512335918">
                                                      <w:marLeft w:val="0"/>
                                                      <w:marRight w:val="0"/>
                                                      <w:marTop w:val="0"/>
                                                      <w:marBottom w:val="0"/>
                                                      <w:divBdr>
                                                        <w:top w:val="none" w:sz="0" w:space="0" w:color="auto"/>
                                                        <w:left w:val="none" w:sz="0" w:space="0" w:color="auto"/>
                                                        <w:bottom w:val="none" w:sz="0" w:space="0" w:color="auto"/>
                                                        <w:right w:val="none" w:sz="0" w:space="0" w:color="auto"/>
                                                      </w:divBdr>
                                                      <w:divsChild>
                                                        <w:div w:id="1479303020">
                                                          <w:marLeft w:val="0"/>
                                                          <w:marRight w:val="0"/>
                                                          <w:marTop w:val="0"/>
                                                          <w:marBottom w:val="0"/>
                                                          <w:divBdr>
                                                            <w:top w:val="none" w:sz="0" w:space="0" w:color="auto"/>
                                                            <w:left w:val="none" w:sz="0" w:space="0" w:color="auto"/>
                                                            <w:bottom w:val="none" w:sz="0" w:space="0" w:color="auto"/>
                                                            <w:right w:val="none" w:sz="0" w:space="0" w:color="auto"/>
                                                          </w:divBdr>
                                                          <w:divsChild>
                                                            <w:div w:id="49883344">
                                                              <w:marLeft w:val="0"/>
                                                              <w:marRight w:val="0"/>
                                                              <w:marTop w:val="0"/>
                                                              <w:marBottom w:val="0"/>
                                                              <w:divBdr>
                                                                <w:top w:val="none" w:sz="0" w:space="0" w:color="auto"/>
                                                                <w:left w:val="none" w:sz="0" w:space="0" w:color="auto"/>
                                                                <w:bottom w:val="none" w:sz="0" w:space="0" w:color="auto"/>
                                                                <w:right w:val="none" w:sz="0" w:space="0" w:color="auto"/>
                                                              </w:divBdr>
                                                              <w:divsChild>
                                                                <w:div w:id="1261060808">
                                                                  <w:marLeft w:val="0"/>
                                                                  <w:marRight w:val="0"/>
                                                                  <w:marTop w:val="0"/>
                                                                  <w:marBottom w:val="0"/>
                                                                  <w:divBdr>
                                                                    <w:top w:val="none" w:sz="0" w:space="0" w:color="auto"/>
                                                                    <w:left w:val="none" w:sz="0" w:space="0" w:color="auto"/>
                                                                    <w:bottom w:val="none" w:sz="0" w:space="0" w:color="auto"/>
                                                                    <w:right w:val="none" w:sz="0" w:space="0" w:color="auto"/>
                                                                  </w:divBdr>
                                                                  <w:divsChild>
                                                                    <w:div w:id="1797329233">
                                                                      <w:marLeft w:val="405"/>
                                                                      <w:marRight w:val="0"/>
                                                                      <w:marTop w:val="0"/>
                                                                      <w:marBottom w:val="0"/>
                                                                      <w:divBdr>
                                                                        <w:top w:val="none" w:sz="0" w:space="0" w:color="auto"/>
                                                                        <w:left w:val="none" w:sz="0" w:space="0" w:color="auto"/>
                                                                        <w:bottom w:val="none" w:sz="0" w:space="0" w:color="auto"/>
                                                                        <w:right w:val="none" w:sz="0" w:space="0" w:color="auto"/>
                                                                      </w:divBdr>
                                                                      <w:divsChild>
                                                                        <w:div w:id="988483701">
                                                                          <w:marLeft w:val="0"/>
                                                                          <w:marRight w:val="0"/>
                                                                          <w:marTop w:val="0"/>
                                                                          <w:marBottom w:val="0"/>
                                                                          <w:divBdr>
                                                                            <w:top w:val="none" w:sz="0" w:space="0" w:color="auto"/>
                                                                            <w:left w:val="none" w:sz="0" w:space="0" w:color="auto"/>
                                                                            <w:bottom w:val="none" w:sz="0" w:space="0" w:color="auto"/>
                                                                            <w:right w:val="none" w:sz="0" w:space="0" w:color="auto"/>
                                                                          </w:divBdr>
                                                                          <w:divsChild>
                                                                            <w:div w:id="1692878267">
                                                                              <w:marLeft w:val="0"/>
                                                                              <w:marRight w:val="0"/>
                                                                              <w:marTop w:val="0"/>
                                                                              <w:marBottom w:val="0"/>
                                                                              <w:divBdr>
                                                                                <w:top w:val="none" w:sz="0" w:space="0" w:color="auto"/>
                                                                                <w:left w:val="none" w:sz="0" w:space="0" w:color="auto"/>
                                                                                <w:bottom w:val="none" w:sz="0" w:space="0" w:color="auto"/>
                                                                                <w:right w:val="none" w:sz="0" w:space="0" w:color="auto"/>
                                                                              </w:divBdr>
                                                                              <w:divsChild>
                                                                                <w:div w:id="901597805">
                                                                                  <w:marLeft w:val="0"/>
                                                                                  <w:marRight w:val="0"/>
                                                                                  <w:marTop w:val="0"/>
                                                                                  <w:marBottom w:val="0"/>
                                                                                  <w:divBdr>
                                                                                    <w:top w:val="none" w:sz="0" w:space="0" w:color="auto"/>
                                                                                    <w:left w:val="none" w:sz="0" w:space="0" w:color="auto"/>
                                                                                    <w:bottom w:val="none" w:sz="0" w:space="0" w:color="auto"/>
                                                                                    <w:right w:val="none" w:sz="0" w:space="0" w:color="auto"/>
                                                                                  </w:divBdr>
                                                                                  <w:divsChild>
                                                                                    <w:div w:id="2072458829">
                                                                                      <w:marLeft w:val="0"/>
                                                                                      <w:marRight w:val="0"/>
                                                                                      <w:marTop w:val="0"/>
                                                                                      <w:marBottom w:val="0"/>
                                                                                      <w:divBdr>
                                                                                        <w:top w:val="none" w:sz="0" w:space="0" w:color="auto"/>
                                                                                        <w:left w:val="none" w:sz="0" w:space="0" w:color="auto"/>
                                                                                        <w:bottom w:val="none" w:sz="0" w:space="0" w:color="auto"/>
                                                                                        <w:right w:val="none" w:sz="0" w:space="0" w:color="auto"/>
                                                                                      </w:divBdr>
                                                                                      <w:divsChild>
                                                                                        <w:div w:id="1885754320">
                                                                                          <w:marLeft w:val="0"/>
                                                                                          <w:marRight w:val="0"/>
                                                                                          <w:marTop w:val="0"/>
                                                                                          <w:marBottom w:val="0"/>
                                                                                          <w:divBdr>
                                                                                            <w:top w:val="none" w:sz="0" w:space="0" w:color="auto"/>
                                                                                            <w:left w:val="none" w:sz="0" w:space="0" w:color="auto"/>
                                                                                            <w:bottom w:val="none" w:sz="0" w:space="0" w:color="auto"/>
                                                                                            <w:right w:val="none" w:sz="0" w:space="0" w:color="auto"/>
                                                                                          </w:divBdr>
                                                                                          <w:divsChild>
                                                                                            <w:div w:id="1545404439">
                                                                                              <w:marLeft w:val="0"/>
                                                                                              <w:marRight w:val="0"/>
                                                                                              <w:marTop w:val="0"/>
                                                                                              <w:marBottom w:val="0"/>
                                                                                              <w:divBdr>
                                                                                                <w:top w:val="none" w:sz="0" w:space="0" w:color="auto"/>
                                                                                                <w:left w:val="none" w:sz="0" w:space="0" w:color="auto"/>
                                                                                                <w:bottom w:val="none" w:sz="0" w:space="0" w:color="auto"/>
                                                                                                <w:right w:val="none" w:sz="0" w:space="0" w:color="auto"/>
                                                                                              </w:divBdr>
                                                                                              <w:divsChild>
                                                                                                <w:div w:id="279071168">
                                                                                                  <w:marLeft w:val="0"/>
                                                                                                  <w:marRight w:val="0"/>
                                                                                                  <w:marTop w:val="15"/>
                                                                                                  <w:marBottom w:val="0"/>
                                                                                                  <w:divBdr>
                                                                                                    <w:top w:val="none" w:sz="0" w:space="0" w:color="auto"/>
                                                                                                    <w:left w:val="none" w:sz="0" w:space="0" w:color="auto"/>
                                                                                                    <w:bottom w:val="single" w:sz="6" w:space="15" w:color="auto"/>
                                                                                                    <w:right w:val="none" w:sz="0" w:space="0" w:color="auto"/>
                                                                                                  </w:divBdr>
                                                                                                  <w:divsChild>
                                                                                                    <w:div w:id="639120054">
                                                                                                      <w:marLeft w:val="0"/>
                                                                                                      <w:marRight w:val="0"/>
                                                                                                      <w:marTop w:val="180"/>
                                                                                                      <w:marBottom w:val="0"/>
                                                                                                      <w:divBdr>
                                                                                                        <w:top w:val="none" w:sz="0" w:space="0" w:color="auto"/>
                                                                                                        <w:left w:val="none" w:sz="0" w:space="0" w:color="auto"/>
                                                                                                        <w:bottom w:val="none" w:sz="0" w:space="0" w:color="auto"/>
                                                                                                        <w:right w:val="none" w:sz="0" w:space="0" w:color="auto"/>
                                                                                                      </w:divBdr>
                                                                                                      <w:divsChild>
                                                                                                        <w:div w:id="870266655">
                                                                                                          <w:marLeft w:val="0"/>
                                                                                                          <w:marRight w:val="0"/>
                                                                                                          <w:marTop w:val="0"/>
                                                                                                          <w:marBottom w:val="0"/>
                                                                                                          <w:divBdr>
                                                                                                            <w:top w:val="none" w:sz="0" w:space="0" w:color="auto"/>
                                                                                                            <w:left w:val="none" w:sz="0" w:space="0" w:color="auto"/>
                                                                                                            <w:bottom w:val="none" w:sz="0" w:space="0" w:color="auto"/>
                                                                                                            <w:right w:val="none" w:sz="0" w:space="0" w:color="auto"/>
                                                                                                          </w:divBdr>
                                                                                                          <w:divsChild>
                                                                                                            <w:div w:id="1514108374">
                                                                                                              <w:marLeft w:val="0"/>
                                                                                                              <w:marRight w:val="0"/>
                                                                                                              <w:marTop w:val="0"/>
                                                                                                              <w:marBottom w:val="0"/>
                                                                                                              <w:divBdr>
                                                                                                                <w:top w:val="none" w:sz="0" w:space="0" w:color="auto"/>
                                                                                                                <w:left w:val="none" w:sz="0" w:space="0" w:color="auto"/>
                                                                                                                <w:bottom w:val="none" w:sz="0" w:space="0" w:color="auto"/>
                                                                                                                <w:right w:val="none" w:sz="0" w:space="0" w:color="auto"/>
                                                                                                              </w:divBdr>
                                                                                                              <w:divsChild>
                                                                                                                <w:div w:id="31270120">
                                                                                                                  <w:marLeft w:val="0"/>
                                                                                                                  <w:marRight w:val="0"/>
                                                                                                                  <w:marTop w:val="30"/>
                                                                                                                  <w:marBottom w:val="0"/>
                                                                                                                  <w:divBdr>
                                                                                                                    <w:top w:val="none" w:sz="0" w:space="0" w:color="auto"/>
                                                                                                                    <w:left w:val="none" w:sz="0" w:space="0" w:color="auto"/>
                                                                                                                    <w:bottom w:val="none" w:sz="0" w:space="0" w:color="auto"/>
                                                                                                                    <w:right w:val="none" w:sz="0" w:space="0" w:color="auto"/>
                                                                                                                  </w:divBdr>
                                                                                                                  <w:divsChild>
                                                                                                                    <w:div w:id="1172111367">
                                                                                                                      <w:marLeft w:val="0"/>
                                                                                                                      <w:marRight w:val="0"/>
                                                                                                                      <w:marTop w:val="0"/>
                                                                                                                      <w:marBottom w:val="0"/>
                                                                                                                      <w:divBdr>
                                                                                                                        <w:top w:val="none" w:sz="0" w:space="0" w:color="auto"/>
                                                                                                                        <w:left w:val="none" w:sz="0" w:space="0" w:color="auto"/>
                                                                                                                        <w:bottom w:val="none" w:sz="0" w:space="0" w:color="auto"/>
                                                                                                                        <w:right w:val="none" w:sz="0" w:space="0" w:color="auto"/>
                                                                                                                      </w:divBdr>
                                                                                                                      <w:divsChild>
                                                                                                                        <w:div w:id="1276863240">
                                                                                                                          <w:marLeft w:val="0"/>
                                                                                                                          <w:marRight w:val="0"/>
                                                                                                                          <w:marTop w:val="0"/>
                                                                                                                          <w:marBottom w:val="0"/>
                                                                                                                          <w:divBdr>
                                                                                                                            <w:top w:val="none" w:sz="0" w:space="0" w:color="auto"/>
                                                                                                                            <w:left w:val="none" w:sz="0" w:space="0" w:color="auto"/>
                                                                                                                            <w:bottom w:val="none" w:sz="0" w:space="0" w:color="auto"/>
                                                                                                                            <w:right w:val="none" w:sz="0" w:space="0" w:color="auto"/>
                                                                                                                          </w:divBdr>
                                                                                                                          <w:divsChild>
                                                                                                                            <w:div w:id="2132094591">
                                                                                                                              <w:marLeft w:val="0"/>
                                                                                                                              <w:marRight w:val="0"/>
                                                                                                                              <w:marTop w:val="0"/>
                                                                                                                              <w:marBottom w:val="0"/>
                                                                                                                              <w:divBdr>
                                                                                                                                <w:top w:val="none" w:sz="0" w:space="0" w:color="auto"/>
                                                                                                                                <w:left w:val="none" w:sz="0" w:space="0" w:color="auto"/>
                                                                                                                                <w:bottom w:val="none" w:sz="0" w:space="0" w:color="auto"/>
                                                                                                                                <w:right w:val="none" w:sz="0" w:space="0" w:color="auto"/>
                                                                                                                              </w:divBdr>
                                                                                                                              <w:divsChild>
                                                                                                                                <w:div w:id="20311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tidsbanken.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C7262-9A43-42EA-87FD-6BF5AC033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BF57169B</Template>
  <TotalTime>0</TotalTime>
  <Pages>5</Pages>
  <Words>2556</Words>
  <Characters>13549</Characters>
  <Application>Microsoft Office Word</Application>
  <DocSecurity>4</DocSecurity>
  <Lines>112</Lines>
  <Paragraphs>32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Gustafsson</dc:creator>
  <cp:keywords/>
  <dc:description/>
  <cp:lastModifiedBy>Eva "Charlotte" Day</cp:lastModifiedBy>
  <cp:revision>2</cp:revision>
  <cp:lastPrinted>2018-06-01T13:46:00Z</cp:lastPrinted>
  <dcterms:created xsi:type="dcterms:W3CDTF">2019-05-07T11:13:00Z</dcterms:created>
  <dcterms:modified xsi:type="dcterms:W3CDTF">2019-05-07T11:13:00Z</dcterms:modified>
</cp:coreProperties>
</file>