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714" w:rsidRDefault="00DC6CA2">
      <w:pPr>
        <w:rPr>
          <w:sz w:val="32"/>
          <w:szCs w:val="32"/>
        </w:rPr>
      </w:pPr>
      <w:r>
        <w:rPr>
          <w:sz w:val="32"/>
          <w:szCs w:val="32"/>
        </w:rPr>
        <w:t>Litteraturlista – Integrationspedagog vid Dalslands folkhögskola hösten 2018.  Ny lista till våren kommer strax innan jul.</w:t>
      </w:r>
    </w:p>
    <w:p w:rsidR="00DC6CA2" w:rsidRDefault="00DC6CA2">
      <w:pPr>
        <w:rPr>
          <w:sz w:val="32"/>
          <w:szCs w:val="32"/>
        </w:rPr>
      </w:pPr>
    </w:p>
    <w:p w:rsidR="00DC6CA2" w:rsidRDefault="00EF08C7">
      <w:r>
        <w:rPr>
          <w:lang w:val="en-US"/>
        </w:rPr>
        <w:t>Giddens Anthony</w:t>
      </w:r>
      <w:r w:rsidRPr="00EF08C7">
        <w:rPr>
          <w:lang w:val="en-US"/>
        </w:rPr>
        <w:t>.</w:t>
      </w:r>
      <w:r>
        <w:rPr>
          <w:lang w:val="en-US"/>
        </w:rPr>
        <w:t xml:space="preserve"> </w:t>
      </w:r>
      <w:r w:rsidRPr="00EF08C7">
        <w:t xml:space="preserve">Sutton W Philips (2014) </w:t>
      </w:r>
      <w:r w:rsidRPr="00A33D57">
        <w:rPr>
          <w:i/>
        </w:rPr>
        <w:t>Sociologi.</w:t>
      </w:r>
      <w:r w:rsidRPr="00EF08C7">
        <w:t xml:space="preserve"> Studentlitteratur</w:t>
      </w:r>
      <w:r>
        <w:t xml:space="preserve"> </w:t>
      </w:r>
    </w:p>
    <w:p w:rsidR="00EF08C7" w:rsidRDefault="00EF08C7">
      <w:r>
        <w:t xml:space="preserve">Varberg Jeanette (2018) </w:t>
      </w:r>
      <w:r w:rsidRPr="00A33D57">
        <w:rPr>
          <w:i/>
        </w:rPr>
        <w:t>Människan har alltid vandrat</w:t>
      </w:r>
      <w:r w:rsidR="002776DB" w:rsidRPr="00A33D57">
        <w:rPr>
          <w:i/>
        </w:rPr>
        <w:t xml:space="preserve"> – Folkvandringar och vändpunkter i historien</w:t>
      </w:r>
      <w:r w:rsidR="002776DB">
        <w:t>. Natur och kultur</w:t>
      </w:r>
    </w:p>
    <w:p w:rsidR="002776DB" w:rsidRDefault="002776DB">
      <w:r>
        <w:t>Michel Per-Olof(Red.), Lundin Tom, Johannesson Bergh Kerstin, Nilsson Doris, A</w:t>
      </w:r>
      <w:r w:rsidR="00A33D57">
        <w:t xml:space="preserve">rnberg </w:t>
      </w:r>
      <w:proofErr w:type="gramStart"/>
      <w:r w:rsidR="00A33D57">
        <w:t>Filip(</w:t>
      </w:r>
      <w:proofErr w:type="gramEnd"/>
      <w:r w:rsidR="00A33D57">
        <w:t xml:space="preserve">2018) </w:t>
      </w:r>
      <w:proofErr w:type="spellStart"/>
      <w:r w:rsidR="00A33D57" w:rsidRPr="00A33D57">
        <w:rPr>
          <w:i/>
        </w:rPr>
        <w:t>Psykotraumatologi</w:t>
      </w:r>
      <w:proofErr w:type="spellEnd"/>
      <w:r w:rsidRPr="00A33D57">
        <w:rPr>
          <w:i/>
        </w:rPr>
        <w:t xml:space="preserve"> </w:t>
      </w:r>
      <w:r>
        <w:t>Studentlitteratur</w:t>
      </w:r>
    </w:p>
    <w:p w:rsidR="002776DB" w:rsidRDefault="00A33D57">
      <w:proofErr w:type="spellStart"/>
      <w:r>
        <w:t>Darvish</w:t>
      </w:r>
      <w:r w:rsidR="002776DB">
        <w:t>pour</w:t>
      </w:r>
      <w:proofErr w:type="spellEnd"/>
      <w:r>
        <w:t xml:space="preserve"> </w:t>
      </w:r>
      <w:proofErr w:type="spellStart"/>
      <w:r>
        <w:t>Mehrdad</w:t>
      </w:r>
      <w:proofErr w:type="spellEnd"/>
      <w:r>
        <w:t xml:space="preserve">, Westin </w:t>
      </w:r>
      <w:proofErr w:type="gramStart"/>
      <w:r>
        <w:t>Charles(</w:t>
      </w:r>
      <w:proofErr w:type="gramEnd"/>
      <w:r>
        <w:t>2016</w:t>
      </w:r>
      <w:r w:rsidRPr="00165B80">
        <w:rPr>
          <w:i/>
        </w:rPr>
        <w:t>) Migration och etnicitet</w:t>
      </w:r>
      <w:r w:rsidR="00165B80" w:rsidRPr="00165B80">
        <w:rPr>
          <w:i/>
        </w:rPr>
        <w:t>- Perspektiv på ett mångkulturellt Sverige</w:t>
      </w:r>
      <w:r w:rsidR="00165B80">
        <w:rPr>
          <w:i/>
        </w:rPr>
        <w:t xml:space="preserve"> </w:t>
      </w:r>
      <w:r w:rsidR="00165B80">
        <w:t>Studentlitteratur</w:t>
      </w:r>
    </w:p>
    <w:p w:rsidR="00165B80" w:rsidRDefault="00165B80">
      <w:proofErr w:type="spellStart"/>
      <w:r>
        <w:t>Loomba</w:t>
      </w:r>
      <w:proofErr w:type="spellEnd"/>
      <w:r>
        <w:t xml:space="preserve"> </w:t>
      </w:r>
      <w:proofErr w:type="spellStart"/>
      <w:proofErr w:type="gramStart"/>
      <w:r>
        <w:t>Ania</w:t>
      </w:r>
      <w:proofErr w:type="spellEnd"/>
      <w:r>
        <w:t>(</w:t>
      </w:r>
      <w:proofErr w:type="gramEnd"/>
      <w:r>
        <w:t xml:space="preserve">2012) </w:t>
      </w:r>
      <w:r w:rsidRPr="00165B80">
        <w:rPr>
          <w:i/>
        </w:rPr>
        <w:t>Kolonialism/</w:t>
      </w:r>
      <w:proofErr w:type="spellStart"/>
      <w:r w:rsidRPr="00165B80">
        <w:rPr>
          <w:i/>
        </w:rPr>
        <w:t>Postkolonialism-En</w:t>
      </w:r>
      <w:proofErr w:type="spellEnd"/>
      <w:r w:rsidRPr="00165B80">
        <w:rPr>
          <w:i/>
        </w:rPr>
        <w:t xml:space="preserve"> introduktion till ett forskningsfält</w:t>
      </w:r>
      <w:r>
        <w:t>. Tankekraft förlag.</w:t>
      </w:r>
    </w:p>
    <w:p w:rsidR="008913D2" w:rsidRDefault="008913D2">
      <w:r>
        <w:t>Cederlund Christer, Berglund Stig-</w:t>
      </w:r>
      <w:proofErr w:type="gramStart"/>
      <w:r>
        <w:t>Arne(</w:t>
      </w:r>
      <w:proofErr w:type="gramEnd"/>
      <w:r>
        <w:t>2014</w:t>
      </w:r>
      <w:r w:rsidRPr="008913D2">
        <w:rPr>
          <w:i/>
        </w:rPr>
        <w:t>) Socialpedagogik- pedagogiskt socialt arbete</w:t>
      </w:r>
      <w:r>
        <w:t xml:space="preserve"> Liber</w:t>
      </w:r>
    </w:p>
    <w:p w:rsidR="00165B80" w:rsidRDefault="00165B80"/>
    <w:p w:rsidR="00DC6CA2" w:rsidRPr="00EF08C7" w:rsidRDefault="00165B80">
      <w:pPr>
        <w:rPr>
          <w:sz w:val="32"/>
          <w:szCs w:val="32"/>
        </w:rPr>
      </w:pPr>
      <w:r>
        <w:t>Kompendier kommer tillkomma m</w:t>
      </w:r>
      <w:r w:rsidR="008913D2">
        <w:t xml:space="preserve">en det står skolan för genom </w:t>
      </w:r>
      <w:bookmarkStart w:id="0" w:name="_GoBack"/>
      <w:bookmarkEnd w:id="0"/>
      <w:r>
        <w:t xml:space="preserve"> kopieringsavgiften. Ny litteraturlista kommer till våren.</w:t>
      </w:r>
    </w:p>
    <w:p w:rsidR="00DC6CA2" w:rsidRPr="00EF08C7" w:rsidRDefault="00DC6CA2">
      <w:pPr>
        <w:rPr>
          <w:sz w:val="32"/>
          <w:szCs w:val="32"/>
        </w:rPr>
      </w:pPr>
    </w:p>
    <w:sectPr w:rsidR="00DC6CA2" w:rsidRPr="00EF08C7" w:rsidSect="00DC6CA2">
      <w:pgSz w:w="11906" w:h="16838"/>
      <w:pgMar w:top="1417" w:right="1417" w:bottom="1417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A2"/>
    <w:rsid w:val="00165B80"/>
    <w:rsid w:val="002776DB"/>
    <w:rsid w:val="00697714"/>
    <w:rsid w:val="008913D2"/>
    <w:rsid w:val="00A33D57"/>
    <w:rsid w:val="00DC6CA2"/>
    <w:rsid w:val="00E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47C8"/>
  <w15:chartTrackingRefBased/>
  <w15:docId w15:val="{7FBA472F-29CB-4118-9D70-B7FACF8E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EA15654A</Template>
  <TotalTime>38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Wandel</dc:creator>
  <cp:keywords/>
  <dc:description/>
  <cp:lastModifiedBy>Per Wandel</cp:lastModifiedBy>
  <cp:revision>3</cp:revision>
  <dcterms:created xsi:type="dcterms:W3CDTF">2018-09-19T09:29:00Z</dcterms:created>
  <dcterms:modified xsi:type="dcterms:W3CDTF">2018-09-19T10:07:00Z</dcterms:modified>
</cp:coreProperties>
</file>