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3F5" w:rsidRDefault="00DD43F5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8"/>
          <w:szCs w:val="48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48"/>
          <w:szCs w:val="48"/>
        </w:rPr>
        <w:t>Kursbeskrivning för 1-årig eftergymnasial utbildning till Äventyrsguide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Presentation av olika delmoment i kursen</w:t>
      </w:r>
    </w:p>
    <w:p w:rsidR="00312FDA" w:rsidRDefault="00C604C0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24"/>
          <w:szCs w:val="24"/>
        </w:rPr>
        <w:t>Nedanstående</w:t>
      </w:r>
      <w:r w:rsidR="00CF6D84">
        <w:rPr>
          <w:rFonts w:ascii="Helvetica" w:hAnsi="Helvetica" w:cs="Helvetica"/>
          <w:sz w:val="24"/>
          <w:szCs w:val="24"/>
        </w:rPr>
        <w:t xml:space="preserve"> del</w:t>
      </w:r>
      <w:r w:rsidR="00312FDA">
        <w:rPr>
          <w:rFonts w:ascii="Helvetica" w:hAnsi="Helvetica" w:cs="Helvetica"/>
          <w:sz w:val="24"/>
          <w:szCs w:val="24"/>
        </w:rPr>
        <w:t>moment ingår i kursen. Utbildningen genomförs till stor del i temaveckor under året och omfattningen av de olika delmomenten framgår under respektive delmoment.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36"/>
          <w:szCs w:val="36"/>
        </w:rPr>
        <w:t>Friluftste</w:t>
      </w:r>
      <w:r w:rsidR="00C604C0">
        <w:rPr>
          <w:rFonts w:ascii="Helvetica" w:hAnsi="Helvetica" w:cs="Helvetica"/>
          <w:sz w:val="36"/>
          <w:szCs w:val="36"/>
        </w:rPr>
        <w:t>knik grund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Syfte med delmomentet: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Att ge deltagarna egna färdigheter i grundläggande friluftsteknik under barmarksäsong. Dessa färdigheter ligger till grund för att senare kunna arbeta med grupper utomhus. 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</w:t>
      </w:r>
      <w:r>
        <w:rPr>
          <w:rFonts w:ascii="Helvetica" w:hAnsi="Helvetica" w:cs="Helvetica"/>
          <w:b/>
          <w:bCs/>
          <w:sz w:val="24"/>
          <w:szCs w:val="24"/>
        </w:rPr>
        <w:t>nnehåll: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Klädsel, materialval</w:t>
      </w:r>
      <w:r w:rsidR="00C604C0">
        <w:rPr>
          <w:rFonts w:ascii="Helvetica" w:hAnsi="Helvetica" w:cs="Helvetica"/>
          <w:sz w:val="24"/>
          <w:szCs w:val="24"/>
        </w:rPr>
        <w:t>, utrustning för friluftsliv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Lägerbygge, eldning, matplanering och matlagning ute</w:t>
      </w:r>
    </w:p>
    <w:p w:rsidR="00C604C0" w:rsidRDefault="00C604C0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Användning av kniv, såg och yxa</w:t>
      </w:r>
    </w:p>
    <w:p w:rsidR="00797138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Vandring, turteknik, orientering</w:t>
      </w:r>
      <w:r w:rsidR="00797138">
        <w:rPr>
          <w:rFonts w:ascii="Helvetica" w:hAnsi="Helvetica" w:cs="Helvetica"/>
          <w:sz w:val="24"/>
          <w:szCs w:val="24"/>
        </w:rPr>
        <w:t xml:space="preserve"> och kartkunskap</w:t>
      </w:r>
      <w:r>
        <w:rPr>
          <w:rFonts w:ascii="Helvetica" w:hAnsi="Helvetica" w:cs="Helvetica"/>
          <w:sz w:val="24"/>
          <w:szCs w:val="24"/>
        </w:rPr>
        <w:t xml:space="preserve"> </w:t>
      </w:r>
    </w:p>
    <w:p w:rsidR="00312FDA" w:rsidRDefault="00797138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Ö</w:t>
      </w:r>
      <w:r w:rsidR="00312FDA">
        <w:rPr>
          <w:rFonts w:ascii="Helvetica" w:hAnsi="Helvetica" w:cs="Helvetica"/>
          <w:sz w:val="24"/>
          <w:szCs w:val="24"/>
        </w:rPr>
        <w:t>v</w:t>
      </w:r>
      <w:r w:rsidR="00C604C0">
        <w:rPr>
          <w:rFonts w:ascii="Helvetica" w:hAnsi="Helvetica" w:cs="Helvetica"/>
          <w:sz w:val="24"/>
          <w:szCs w:val="24"/>
        </w:rPr>
        <w:t>ernattning i tält och vindskydd</w:t>
      </w:r>
    </w:p>
    <w:p w:rsidR="003B5089" w:rsidRDefault="003B5089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Mat, dryck och kroppens behov</w:t>
      </w:r>
    </w:p>
    <w:p w:rsidR="00797138" w:rsidRDefault="00C604C0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hålla sig torr, varm och mätt oavsett väderlek</w:t>
      </w:r>
    </w:p>
    <w:p w:rsidR="00346FB1" w:rsidRDefault="00346FB1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Paddling i öppen kanot</w:t>
      </w:r>
      <w:r w:rsidR="004527AD">
        <w:rPr>
          <w:rFonts w:ascii="Helvetica" w:hAnsi="Helvetica" w:cs="Helvetica"/>
          <w:sz w:val="24"/>
          <w:szCs w:val="24"/>
        </w:rPr>
        <w:t xml:space="preserve"> (Svenska kanotförbundets GSRT-kurs)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Omfattning: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Den grundläggande utbildningen sker under </w:t>
      </w:r>
      <w:r w:rsidR="00C604C0">
        <w:rPr>
          <w:rFonts w:ascii="Helvetica" w:hAnsi="Helvetica" w:cs="Helvetica"/>
          <w:sz w:val="24"/>
          <w:szCs w:val="24"/>
        </w:rPr>
        <w:t>de första veckorna</w:t>
      </w:r>
      <w:r>
        <w:rPr>
          <w:rFonts w:ascii="Helvetica" w:hAnsi="Helvetica" w:cs="Helvetica"/>
          <w:sz w:val="24"/>
          <w:szCs w:val="24"/>
        </w:rPr>
        <w:t xml:space="preserve"> och är huvudsakligen praktisk. Delmomentet återkommer i alla delar av utbildningen som</w:t>
      </w:r>
      <w:r w:rsidR="00C604C0">
        <w:rPr>
          <w:rFonts w:ascii="Helvetica" w:hAnsi="Helvetica" w:cs="Helvetica"/>
          <w:sz w:val="24"/>
          <w:szCs w:val="24"/>
        </w:rPr>
        <w:t xml:space="preserve"> omfattar praktiskt friluftsliv vilket innebär åtskilliga veckor under året.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Litteratur:</w:t>
      </w:r>
    </w:p>
    <w:p w:rsidR="003B5089" w:rsidRDefault="003B5089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Uteliv på sommaren, Lars Fält</w:t>
      </w:r>
    </w:p>
    <w:p w:rsidR="002241FC" w:rsidRPr="003B5089" w:rsidRDefault="002241FC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Skogsliv, Lars Fält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C604C0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36"/>
          <w:szCs w:val="36"/>
        </w:rPr>
        <w:t>Äventyrs</w:t>
      </w:r>
      <w:r w:rsidR="00312FDA">
        <w:rPr>
          <w:rFonts w:ascii="Helvetica" w:hAnsi="Helvetica" w:cs="Helvetica"/>
          <w:sz w:val="36"/>
          <w:szCs w:val="36"/>
        </w:rPr>
        <w:t>aktiviteter grund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Syfte med delmomentet: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ge deltagarna e</w:t>
      </w:r>
      <w:r w:rsidR="00C604C0">
        <w:rPr>
          <w:rFonts w:ascii="Helvetica" w:hAnsi="Helvetica" w:cs="Helvetica"/>
          <w:sz w:val="24"/>
          <w:szCs w:val="24"/>
        </w:rPr>
        <w:t>n inblick i olika äventyrs</w:t>
      </w:r>
      <w:r>
        <w:rPr>
          <w:rFonts w:ascii="Helvetica" w:hAnsi="Helvetica" w:cs="Helvetica"/>
          <w:sz w:val="24"/>
          <w:szCs w:val="24"/>
        </w:rPr>
        <w:t>aktiviteter</w:t>
      </w:r>
      <w:r w:rsidR="00C604C0">
        <w:rPr>
          <w:rFonts w:ascii="Helvetica" w:hAnsi="Helvetica" w:cs="Helvetica"/>
          <w:sz w:val="24"/>
          <w:szCs w:val="24"/>
        </w:rPr>
        <w:t>/friluftsaktiviteter</w:t>
      </w:r>
      <w:r>
        <w:rPr>
          <w:rFonts w:ascii="Helvetica" w:hAnsi="Helvetica" w:cs="Helvetica"/>
          <w:sz w:val="24"/>
          <w:szCs w:val="24"/>
        </w:rPr>
        <w:t xml:space="preserve"> och hur man yrkesmässigt kan arbeta med dessa. 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Innehåll: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Deltagarna får prova på klättring, mountainbike</w:t>
      </w:r>
      <w:r w:rsidR="00FE2734">
        <w:rPr>
          <w:rFonts w:ascii="Helvetica" w:hAnsi="Helvetica" w:cs="Helvetica"/>
          <w:sz w:val="24"/>
          <w:szCs w:val="24"/>
        </w:rPr>
        <w:t xml:space="preserve"> (MTB)</w:t>
      </w:r>
      <w:r>
        <w:rPr>
          <w:rFonts w:ascii="Helvetica" w:hAnsi="Helvetica" w:cs="Helvetica"/>
          <w:sz w:val="24"/>
          <w:szCs w:val="24"/>
        </w:rPr>
        <w:t>, havskajak</w:t>
      </w:r>
      <w:r w:rsidR="004527AD">
        <w:rPr>
          <w:rFonts w:ascii="Helvetica" w:hAnsi="Helvetica" w:cs="Helvetica"/>
          <w:sz w:val="24"/>
          <w:szCs w:val="24"/>
        </w:rPr>
        <w:t xml:space="preserve"> och</w:t>
      </w:r>
      <w:r>
        <w:rPr>
          <w:rFonts w:ascii="Helvetica" w:hAnsi="Helvetica" w:cs="Helvetica"/>
          <w:sz w:val="24"/>
          <w:szCs w:val="24"/>
        </w:rPr>
        <w:t xml:space="preserve"> kanadensarpaddling</w:t>
      </w:r>
      <w:r w:rsidR="004527AD">
        <w:rPr>
          <w:rFonts w:ascii="Helvetica" w:hAnsi="Helvetica" w:cs="Helvetica"/>
          <w:sz w:val="24"/>
          <w:szCs w:val="24"/>
        </w:rPr>
        <w:t xml:space="preserve"> (öppen kanot).</w:t>
      </w:r>
    </w:p>
    <w:p w:rsidR="00D64F93" w:rsidRDefault="00A35253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br/>
      </w:r>
      <w:r w:rsidR="00312FDA">
        <w:rPr>
          <w:rFonts w:ascii="Helvetica" w:hAnsi="Helvetica" w:cs="Helvetica"/>
          <w:sz w:val="24"/>
          <w:szCs w:val="24"/>
        </w:rPr>
        <w:t xml:space="preserve">Deltagarna får information om arbetsmarknad och eventuella utbildningssystem för 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 olika aktiviteterna.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Omfattning: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Delmomentet genomförs under en temavecka.</w:t>
      </w:r>
    </w:p>
    <w:p w:rsidR="003B5089" w:rsidRDefault="003B5089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B5089" w:rsidRDefault="003B5089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3B5089">
        <w:rPr>
          <w:rFonts w:ascii="Helvetica" w:hAnsi="Helvetica" w:cs="Helvetica"/>
          <w:b/>
          <w:sz w:val="24"/>
          <w:szCs w:val="24"/>
        </w:rPr>
        <w:t>Litteratur:</w:t>
      </w:r>
    </w:p>
    <w:p w:rsidR="003B5089" w:rsidRPr="003B5089" w:rsidRDefault="003B5089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Branschorganisationernas kursnormer i förekommande fall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FE2734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36"/>
          <w:szCs w:val="36"/>
        </w:rPr>
        <w:t>V</w:t>
      </w:r>
      <w:r w:rsidR="00312FDA">
        <w:rPr>
          <w:rFonts w:ascii="Helvetica" w:hAnsi="Helvetica" w:cs="Helvetica"/>
          <w:sz w:val="36"/>
          <w:szCs w:val="36"/>
        </w:rPr>
        <w:t>inter</w:t>
      </w:r>
      <w:r>
        <w:rPr>
          <w:rFonts w:ascii="Helvetica" w:hAnsi="Helvetica" w:cs="Helvetica"/>
          <w:sz w:val="36"/>
          <w:szCs w:val="36"/>
        </w:rPr>
        <w:t>friluftsliv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Syfte med delmomentet: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Att ge deltagarna egna färdigheter </w:t>
      </w:r>
      <w:r w:rsidR="00FE2734">
        <w:rPr>
          <w:rFonts w:ascii="Helvetica" w:hAnsi="Helvetica" w:cs="Helvetica"/>
          <w:sz w:val="24"/>
          <w:szCs w:val="24"/>
        </w:rPr>
        <w:t xml:space="preserve">i vinterfriluftsliv i </w:t>
      </w:r>
      <w:r w:rsidR="004527AD">
        <w:rPr>
          <w:rFonts w:ascii="Helvetica" w:hAnsi="Helvetica" w:cs="Helvetica"/>
          <w:sz w:val="24"/>
          <w:szCs w:val="24"/>
        </w:rPr>
        <w:t>skogsmiljö</w:t>
      </w:r>
      <w:r>
        <w:rPr>
          <w:rFonts w:ascii="Helvetica" w:hAnsi="Helvetica" w:cs="Helvetica"/>
          <w:sz w:val="24"/>
          <w:szCs w:val="24"/>
        </w:rPr>
        <w:t xml:space="preserve"> som senare kan användas vid arbete med grupper.</w:t>
      </w:r>
      <w:r w:rsidR="004527AD">
        <w:rPr>
          <w:rFonts w:ascii="Helvetica" w:hAnsi="Helvetica" w:cs="Helvetica"/>
          <w:sz w:val="24"/>
          <w:szCs w:val="24"/>
        </w:rPr>
        <w:t xml:space="preserve"> Introduktion till friluftsliv i fjäll</w:t>
      </w:r>
      <w:r w:rsidR="005108E8">
        <w:rPr>
          <w:rFonts w:ascii="Helvetica" w:hAnsi="Helvetica" w:cs="Helvetica"/>
          <w:sz w:val="24"/>
          <w:szCs w:val="24"/>
        </w:rPr>
        <w:t>miljö.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Innehåll: </w:t>
      </w:r>
    </w:p>
    <w:p w:rsidR="00FE2734" w:rsidRDefault="00FE2734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Utrustning och klädsel för vinterfriluftsliv </w:t>
      </w:r>
    </w:p>
    <w:p w:rsidR="00FE2734" w:rsidRDefault="00FE2734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Friluftsteknik i vintermiljö</w:t>
      </w:r>
    </w:p>
    <w:p w:rsidR="004527AD" w:rsidRDefault="004527AD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Skidåkning med turskidor</w:t>
      </w:r>
    </w:p>
    <w:p w:rsidR="00312FDA" w:rsidRDefault="004527AD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</w:t>
      </w:r>
      <w:r w:rsidR="00312FDA">
        <w:rPr>
          <w:rFonts w:ascii="Helvetica" w:hAnsi="Helvetica" w:cs="Helvetica"/>
          <w:sz w:val="24"/>
          <w:szCs w:val="24"/>
        </w:rPr>
        <w:t>kid</w:t>
      </w:r>
      <w:r>
        <w:rPr>
          <w:rFonts w:ascii="Helvetica" w:hAnsi="Helvetica" w:cs="Helvetica"/>
          <w:sz w:val="24"/>
          <w:szCs w:val="24"/>
        </w:rPr>
        <w:t>tur i fjällnära skog med övernattning i snöbivack och tält.</w:t>
      </w:r>
    </w:p>
    <w:p w:rsidR="00312FDA" w:rsidRDefault="00FB2A0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</w:t>
      </w:r>
      <w:r w:rsidR="00FE2734">
        <w:rPr>
          <w:rFonts w:ascii="Helvetica" w:hAnsi="Helvetica" w:cs="Helvetica"/>
          <w:sz w:val="24"/>
          <w:szCs w:val="24"/>
        </w:rPr>
        <w:t>ångfärdskridsko</w:t>
      </w:r>
      <w:r>
        <w:rPr>
          <w:rFonts w:ascii="Helvetica" w:hAnsi="Helvetica" w:cs="Helvetica"/>
          <w:sz w:val="24"/>
          <w:szCs w:val="24"/>
        </w:rPr>
        <w:t xml:space="preserve"> (om sjöis finns)</w:t>
      </w:r>
    </w:p>
    <w:p w:rsidR="00312FDA" w:rsidRDefault="00FE2734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</w:rPr>
        <w:t>I</w:t>
      </w:r>
      <w:r w:rsidR="00312FDA">
        <w:rPr>
          <w:rFonts w:ascii="Helvetica" w:hAnsi="Helvetica" w:cs="Helvetica"/>
          <w:sz w:val="24"/>
          <w:szCs w:val="24"/>
        </w:rPr>
        <w:t>skunskap</w:t>
      </w:r>
      <w:proofErr w:type="spellEnd"/>
      <w:r w:rsidR="00312FDA">
        <w:rPr>
          <w:rFonts w:ascii="Helvetica" w:hAnsi="Helvetica" w:cs="Helvetica"/>
          <w:sz w:val="24"/>
          <w:szCs w:val="24"/>
        </w:rPr>
        <w:t xml:space="preserve">, säkerhetsutrustning och </w:t>
      </w:r>
      <w:r>
        <w:rPr>
          <w:rFonts w:ascii="Helvetica" w:hAnsi="Helvetica" w:cs="Helvetica"/>
          <w:sz w:val="24"/>
          <w:szCs w:val="24"/>
        </w:rPr>
        <w:t>säkerhets</w:t>
      </w:r>
      <w:r w:rsidR="00312FDA">
        <w:rPr>
          <w:rFonts w:ascii="Helvetica" w:hAnsi="Helvetica" w:cs="Helvetica"/>
          <w:sz w:val="24"/>
          <w:szCs w:val="24"/>
        </w:rPr>
        <w:t>procedurer för långfärds</w:t>
      </w:r>
      <w:r w:rsidR="00A35253">
        <w:rPr>
          <w:rFonts w:ascii="Helvetica" w:hAnsi="Helvetica" w:cs="Helvetica"/>
          <w:sz w:val="24"/>
          <w:szCs w:val="24"/>
        </w:rPr>
        <w:t>s</w:t>
      </w:r>
      <w:r w:rsidR="00312FDA">
        <w:rPr>
          <w:rFonts w:ascii="Helvetica" w:hAnsi="Helvetica" w:cs="Helvetica"/>
          <w:sz w:val="24"/>
          <w:szCs w:val="24"/>
        </w:rPr>
        <w:t>kridsko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Omfattning:</w:t>
      </w:r>
    </w:p>
    <w:p w:rsidR="00312FDA" w:rsidRDefault="00FE2734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Delmomentet genomförs under minst två</w:t>
      </w:r>
      <w:r w:rsidR="00312FDA">
        <w:rPr>
          <w:rFonts w:ascii="Helvetica" w:hAnsi="Helvetica" w:cs="Helvetica"/>
          <w:sz w:val="24"/>
          <w:szCs w:val="24"/>
        </w:rPr>
        <w:t xml:space="preserve"> veckor</w:t>
      </w:r>
      <w:r w:rsidR="004527AD">
        <w:rPr>
          <w:rFonts w:ascii="Helvetica" w:hAnsi="Helvetica" w:cs="Helvetica"/>
          <w:sz w:val="24"/>
          <w:szCs w:val="24"/>
        </w:rPr>
        <w:t xml:space="preserve"> utspridda under vintern</w:t>
      </w:r>
      <w:r w:rsidR="00312FDA">
        <w:rPr>
          <w:rFonts w:ascii="Helvetica" w:hAnsi="Helvetica" w:cs="Helvetica"/>
          <w:sz w:val="24"/>
          <w:szCs w:val="24"/>
        </w:rPr>
        <w:t>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Litteratur:</w:t>
      </w:r>
    </w:p>
    <w:p w:rsidR="003B5089" w:rsidRDefault="003B5089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Uteliv på vintern, Lars Fält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Stora boken om långfärdsskridsko, Mårten </w:t>
      </w:r>
      <w:proofErr w:type="spellStart"/>
      <w:r>
        <w:rPr>
          <w:rFonts w:ascii="Helvetica" w:hAnsi="Helvetica" w:cs="Helvetica"/>
          <w:sz w:val="24"/>
          <w:szCs w:val="24"/>
        </w:rPr>
        <w:t>Anje</w:t>
      </w:r>
      <w:proofErr w:type="spellEnd"/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36"/>
          <w:szCs w:val="36"/>
        </w:rPr>
        <w:t>Friluftssäkerhet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Syfte med delmomentet: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medvetandegöra deltagarna i olika aspekter av säkerhet g</w:t>
      </w:r>
      <w:r w:rsidR="003B5089">
        <w:rPr>
          <w:rFonts w:ascii="Helvetica" w:hAnsi="Helvetica" w:cs="Helvetica"/>
          <w:sz w:val="24"/>
          <w:szCs w:val="24"/>
        </w:rPr>
        <w:t>ällande friluftsliv och äventyrs</w:t>
      </w:r>
      <w:r>
        <w:rPr>
          <w:rFonts w:ascii="Helvetica" w:hAnsi="Helvetica" w:cs="Helvetica"/>
          <w:sz w:val="24"/>
          <w:szCs w:val="24"/>
        </w:rPr>
        <w:t xml:space="preserve">aktiviteter. </w:t>
      </w:r>
    </w:p>
    <w:p w:rsidR="00312FDA" w:rsidRPr="003B5089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Att ge deltagarna tillräckliga kunskaper </w:t>
      </w:r>
      <w:r w:rsidR="003B5089">
        <w:rPr>
          <w:rFonts w:ascii="Helvetica" w:hAnsi="Helvetica" w:cs="Helvetica"/>
          <w:sz w:val="24"/>
          <w:szCs w:val="24"/>
        </w:rPr>
        <w:t>i första hjälpen och förebyggande säkerhetsarbete för att</w:t>
      </w:r>
      <w:r>
        <w:rPr>
          <w:rFonts w:ascii="Helvetica" w:hAnsi="Helvetica" w:cs="Helvetica"/>
          <w:sz w:val="24"/>
          <w:szCs w:val="24"/>
        </w:rPr>
        <w:t xml:space="preserve"> kunna ansvara för grupper i naturen.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 xml:space="preserve">Innehåll: </w:t>
      </w:r>
    </w:p>
    <w:p w:rsidR="003B5089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Första hjälpen kurs i terräng, ink</w:t>
      </w:r>
      <w:r w:rsidR="00F722A9">
        <w:rPr>
          <w:rFonts w:ascii="Helvetica" w:hAnsi="Helvetica" w:cs="Helvetica"/>
          <w:sz w:val="24"/>
          <w:szCs w:val="24"/>
        </w:rPr>
        <w:t>lusive hjärt- och lungräddning (NOLS WFA-kurs)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Kunskaper i förebyggande säkerhetsarbete i planering och förberedelser för de aktuella aktiviteterna. Bedömning av faktorer som deltagares förutsättningar, gruppstorlek, väderförhållanden, miljö med mera.</w:t>
      </w:r>
    </w:p>
    <w:p w:rsidR="003B5089" w:rsidRDefault="003B5089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Utformning av</w:t>
      </w:r>
      <w:r w:rsidR="00312FDA">
        <w:rPr>
          <w:rFonts w:ascii="Helvetica" w:hAnsi="Helvetica" w:cs="Helvetica"/>
          <w:sz w:val="24"/>
          <w:szCs w:val="24"/>
        </w:rPr>
        <w:t xml:space="preserve"> säkerhetspla</w:t>
      </w:r>
      <w:r>
        <w:rPr>
          <w:rFonts w:ascii="Helvetica" w:hAnsi="Helvetica" w:cs="Helvetica"/>
          <w:sz w:val="24"/>
          <w:szCs w:val="24"/>
        </w:rPr>
        <w:t>ner</w:t>
      </w:r>
    </w:p>
    <w:p w:rsidR="00312FDA" w:rsidRDefault="003B5089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</w:t>
      </w:r>
      <w:r w:rsidR="00312FDA">
        <w:rPr>
          <w:rFonts w:ascii="Helvetica" w:hAnsi="Helvetica" w:cs="Helvetica"/>
          <w:sz w:val="24"/>
          <w:szCs w:val="24"/>
        </w:rPr>
        <w:t>amverka</w:t>
      </w:r>
      <w:r w:rsidR="00A56E25">
        <w:rPr>
          <w:rFonts w:ascii="Helvetica" w:hAnsi="Helvetica" w:cs="Helvetica"/>
          <w:sz w:val="24"/>
          <w:szCs w:val="24"/>
        </w:rPr>
        <w:t>n</w:t>
      </w:r>
      <w:r w:rsidR="00312FDA">
        <w:rPr>
          <w:rFonts w:ascii="Helvetica" w:hAnsi="Helvetica" w:cs="Helvetica"/>
          <w:sz w:val="24"/>
          <w:szCs w:val="24"/>
        </w:rPr>
        <w:t xml:space="preserve"> med organiserad räddningstjänst.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A35253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br/>
      </w:r>
      <w:r>
        <w:rPr>
          <w:rFonts w:ascii="Helvetica" w:hAnsi="Helvetica" w:cs="Helvetica"/>
          <w:b/>
          <w:bCs/>
          <w:sz w:val="24"/>
          <w:szCs w:val="24"/>
        </w:rPr>
        <w:lastRenderedPageBreak/>
        <w:br/>
      </w:r>
      <w:r w:rsidR="00312FDA">
        <w:rPr>
          <w:rFonts w:ascii="Helvetica" w:hAnsi="Helvetica" w:cs="Helvetica"/>
          <w:b/>
          <w:bCs/>
          <w:sz w:val="24"/>
          <w:szCs w:val="24"/>
        </w:rPr>
        <w:t>Omfattning:</w:t>
      </w:r>
    </w:p>
    <w:p w:rsidR="00FD7EFD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Grundutbildning med förstahjälpen</w:t>
      </w:r>
      <w:r w:rsidR="00C85A97">
        <w:rPr>
          <w:rFonts w:ascii="Helvetica" w:hAnsi="Helvetica" w:cs="Helvetica"/>
          <w:sz w:val="24"/>
          <w:szCs w:val="24"/>
        </w:rPr>
        <w:t>-</w:t>
      </w:r>
      <w:r>
        <w:rPr>
          <w:rFonts w:ascii="Helvetica" w:hAnsi="Helvetica" w:cs="Helvetica"/>
          <w:sz w:val="24"/>
          <w:szCs w:val="24"/>
        </w:rPr>
        <w:t>kurs och förebyggande säkerhetsarbete genomförs under en temave</w:t>
      </w:r>
      <w:r w:rsidR="00F722A9">
        <w:rPr>
          <w:rFonts w:ascii="Helvetica" w:hAnsi="Helvetica" w:cs="Helvetica"/>
          <w:sz w:val="24"/>
          <w:szCs w:val="24"/>
        </w:rPr>
        <w:t>cka. Tillämpning</w:t>
      </w:r>
      <w:r>
        <w:rPr>
          <w:rFonts w:ascii="Helvetica" w:hAnsi="Helvetica" w:cs="Helvetica"/>
          <w:sz w:val="24"/>
          <w:szCs w:val="24"/>
        </w:rPr>
        <w:t xml:space="preserve"> i sa</w:t>
      </w:r>
      <w:r w:rsidR="00F722A9">
        <w:rPr>
          <w:rFonts w:ascii="Helvetica" w:hAnsi="Helvetica" w:cs="Helvetica"/>
          <w:sz w:val="24"/>
          <w:szCs w:val="24"/>
        </w:rPr>
        <w:t xml:space="preserve">mband med de olika </w:t>
      </w:r>
    </w:p>
    <w:p w:rsidR="00312FDA" w:rsidRDefault="00F722A9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arrangemangen och turerna</w:t>
      </w:r>
      <w:r w:rsidR="00312FDA">
        <w:rPr>
          <w:rFonts w:ascii="Helvetica" w:hAnsi="Helvetica" w:cs="Helvetica"/>
          <w:sz w:val="24"/>
          <w:szCs w:val="24"/>
        </w:rPr>
        <w:t xml:space="preserve"> under året.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Litteratur: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Vildmarksmedicin, Olivia </w:t>
      </w:r>
      <w:proofErr w:type="spellStart"/>
      <w:r>
        <w:rPr>
          <w:rFonts w:ascii="Helvetica" w:hAnsi="Helvetica" w:cs="Helvetica"/>
          <w:sz w:val="24"/>
          <w:szCs w:val="24"/>
        </w:rPr>
        <w:t>Kiwanuka</w:t>
      </w:r>
      <w:proofErr w:type="spellEnd"/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Första hjälpen i terräng, </w:t>
      </w:r>
      <w:r w:rsidR="00F722A9">
        <w:rPr>
          <w:rFonts w:ascii="Helvetica" w:hAnsi="Helvetica" w:cs="Helvetica"/>
          <w:sz w:val="24"/>
          <w:szCs w:val="24"/>
        </w:rPr>
        <w:t>Marie Nordgren</w:t>
      </w:r>
    </w:p>
    <w:p w:rsidR="00F722A9" w:rsidRDefault="00F722A9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Internt kursmaterial NOLS</w:t>
      </w:r>
    </w:p>
    <w:p w:rsidR="005108E8" w:rsidRDefault="005108E8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Konsumentverkets material om systematiskt säkerhetsarbete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36"/>
          <w:szCs w:val="36"/>
        </w:rPr>
        <w:t>Guidning, ledarskap och turism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Syfte med delmomentet:</w:t>
      </w:r>
    </w:p>
    <w:p w:rsidR="00E859F2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Att ge deltagarna goda kunskaper </w:t>
      </w:r>
      <w:r w:rsidR="00A35253">
        <w:rPr>
          <w:rFonts w:ascii="Helvetica" w:hAnsi="Helvetica" w:cs="Helvetica"/>
          <w:sz w:val="24"/>
          <w:szCs w:val="24"/>
        </w:rPr>
        <w:t xml:space="preserve">i </w:t>
      </w:r>
      <w:r>
        <w:rPr>
          <w:rFonts w:ascii="Helvetica" w:hAnsi="Helvetica" w:cs="Helvetica"/>
          <w:sz w:val="24"/>
          <w:szCs w:val="24"/>
        </w:rPr>
        <w:t>p</w:t>
      </w:r>
      <w:r w:rsidR="00E859F2">
        <w:rPr>
          <w:rFonts w:ascii="Helvetica" w:hAnsi="Helvetica" w:cs="Helvetica"/>
          <w:sz w:val="24"/>
          <w:szCs w:val="24"/>
        </w:rPr>
        <w:t>raktisk guidning och instruktör</w:t>
      </w:r>
      <w:r>
        <w:rPr>
          <w:rFonts w:ascii="Helvetica" w:hAnsi="Helvetica" w:cs="Helvetica"/>
          <w:sz w:val="24"/>
          <w:szCs w:val="24"/>
        </w:rPr>
        <w:t>skap för att yrkesmässigt kunna ansvara för grupper inom sina kompetensområden.</w:t>
      </w:r>
    </w:p>
    <w:p w:rsidR="00312FDA" w:rsidRDefault="00E859F2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ge deltagarna förståelse för gruppdynamiska processer</w:t>
      </w:r>
      <w:r w:rsidR="00312FDA">
        <w:rPr>
          <w:rFonts w:ascii="Helvetica" w:hAnsi="Helvetica" w:cs="Helvetica"/>
          <w:sz w:val="24"/>
          <w:szCs w:val="24"/>
        </w:rPr>
        <w:t xml:space="preserve"> och förstå betydelsen av god kommunikation och ett gott värdskap.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Innehåll: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Planering, organisation och logistik gällande turer, arrangemang och pedagogiska upplägg. </w:t>
      </w:r>
    </w:p>
    <w:p w:rsidR="004C77A4" w:rsidRDefault="004C77A4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Teoretisk och praktisk undervisning i guidning/turledning - hur man hanterar en grupp.</w:t>
      </w:r>
    </w:p>
    <w:p w:rsidR="004C77A4" w:rsidRDefault="004C77A4" w:rsidP="004C77A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Kommunikationsförmåga och berättarteknik</w:t>
      </w:r>
    </w:p>
    <w:p w:rsidR="004C77A4" w:rsidRDefault="004C77A4" w:rsidP="004C77A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guida/undervisa människor från andra kulturer</w:t>
      </w:r>
    </w:p>
    <w:p w:rsidR="004C77A4" w:rsidRDefault="004C77A4" w:rsidP="004C77A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Bussguidning</w:t>
      </w:r>
    </w:p>
    <w:p w:rsidR="004C77A4" w:rsidRDefault="004C77A4" w:rsidP="004C77A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Värdskap och service</w:t>
      </w:r>
    </w:p>
    <w:p w:rsidR="004C77A4" w:rsidRDefault="004C77A4" w:rsidP="004C77A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Hållbar turism</w:t>
      </w:r>
    </w:p>
    <w:p w:rsidR="00312FDA" w:rsidRDefault="005108E8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</w:t>
      </w:r>
      <w:r w:rsidR="00312FDA">
        <w:rPr>
          <w:rFonts w:ascii="Helvetica" w:hAnsi="Helvetica" w:cs="Helvetica"/>
          <w:sz w:val="24"/>
          <w:szCs w:val="24"/>
        </w:rPr>
        <w:t>rupp- och ledarskapsutveckling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Upplevelsebaserat lärande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Guidecertifiering enligt </w:t>
      </w:r>
      <w:proofErr w:type="spellStart"/>
      <w:r>
        <w:rPr>
          <w:rFonts w:ascii="Helvetica" w:hAnsi="Helvetica" w:cs="Helvetica"/>
          <w:sz w:val="24"/>
          <w:szCs w:val="24"/>
        </w:rPr>
        <w:t>Sveguide</w:t>
      </w:r>
      <w:proofErr w:type="spellEnd"/>
      <w:r>
        <w:rPr>
          <w:rFonts w:ascii="Helvetica" w:hAnsi="Helvetica" w:cs="Helvetica"/>
          <w:sz w:val="24"/>
          <w:szCs w:val="24"/>
        </w:rPr>
        <w:t xml:space="preserve"> och Naturguide (Nationell norm för utbildning av naturguider)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Omfattning:</w:t>
      </w:r>
    </w:p>
    <w:p w:rsidR="00403DF6" w:rsidRDefault="00AB4E4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Delmomentet genomförs dels som temaveckor, dels </w:t>
      </w:r>
      <w:r w:rsidR="00312FDA">
        <w:rPr>
          <w:rFonts w:ascii="Helvetica" w:hAnsi="Helvetica" w:cs="Helvetica"/>
          <w:sz w:val="24"/>
          <w:szCs w:val="24"/>
        </w:rPr>
        <w:t>vävs</w:t>
      </w:r>
      <w:r w:rsidR="00A35253">
        <w:rPr>
          <w:rFonts w:ascii="Helvetica" w:hAnsi="Helvetica" w:cs="Helvetica"/>
          <w:sz w:val="24"/>
          <w:szCs w:val="24"/>
        </w:rPr>
        <w:t xml:space="preserve"> det</w:t>
      </w:r>
      <w:r w:rsidR="00312FDA">
        <w:rPr>
          <w:rFonts w:ascii="Helvetica" w:hAnsi="Helvetica" w:cs="Helvetica"/>
          <w:sz w:val="24"/>
          <w:szCs w:val="24"/>
        </w:rPr>
        <w:t xml:space="preserve"> in i andra praktiska delmoment och genomsyrar hela utbildningsåret.</w:t>
      </w:r>
      <w:r w:rsidR="00E859F2">
        <w:rPr>
          <w:rFonts w:ascii="Helvetica" w:hAnsi="Helvetica" w:cs="Helvetica"/>
          <w:sz w:val="24"/>
          <w:szCs w:val="24"/>
        </w:rPr>
        <w:t xml:space="preserve"> Total tid för delmomentet är minst 6 veckor</w:t>
      </w:r>
      <w:r>
        <w:rPr>
          <w:rFonts w:ascii="Helvetica" w:hAnsi="Helvetica" w:cs="Helvetica"/>
          <w:sz w:val="24"/>
          <w:szCs w:val="24"/>
        </w:rPr>
        <w:t>.</w:t>
      </w:r>
      <w:r w:rsidR="00312FDA">
        <w:rPr>
          <w:rFonts w:ascii="Helvetica" w:hAnsi="Helvetica" w:cs="Helvetica"/>
          <w:sz w:val="24"/>
          <w:szCs w:val="24"/>
        </w:rPr>
        <w:t xml:space="preserve"> </w:t>
      </w:r>
      <w:r w:rsidR="00403DF6">
        <w:rPr>
          <w:rFonts w:ascii="Helvetica" w:hAnsi="Helvetica" w:cs="Helvetica"/>
          <w:sz w:val="24"/>
          <w:szCs w:val="24"/>
        </w:rPr>
        <w:t xml:space="preserve">Förutom </w:t>
      </w:r>
      <w:r w:rsidR="00E165D1">
        <w:rPr>
          <w:rFonts w:ascii="Helvetica" w:hAnsi="Helvetica" w:cs="Helvetica"/>
          <w:sz w:val="24"/>
          <w:szCs w:val="24"/>
        </w:rPr>
        <w:t>guideträning inom den egna gruppen läggs minst 5 hela dagar på guidepraktik med grupper utifrån.</w:t>
      </w:r>
    </w:p>
    <w:p w:rsidR="00AB4E4A" w:rsidRDefault="00AB4E4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B4E4A" w:rsidRPr="00AB4E4A" w:rsidRDefault="00AB4E4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AB4E4A">
        <w:rPr>
          <w:rFonts w:ascii="Helvetica" w:hAnsi="Helvetica" w:cs="Helvetica"/>
          <w:b/>
          <w:sz w:val="24"/>
          <w:szCs w:val="24"/>
        </w:rPr>
        <w:t>Litteratur:</w:t>
      </w:r>
    </w:p>
    <w:p w:rsidR="00AB4E4A" w:rsidRDefault="00AB4E4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Guide och reseledare, Eva Erlandsson</w:t>
      </w:r>
    </w:p>
    <w:p w:rsidR="00AB4E4A" w:rsidRDefault="00AB4E4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Friluftslivets pedagogik, Britta Br</w:t>
      </w:r>
      <w:r w:rsidR="00CB35D1">
        <w:rPr>
          <w:rFonts w:ascii="Helvetica" w:hAnsi="Helvetica" w:cs="Helvetica"/>
          <w:sz w:val="24"/>
          <w:szCs w:val="24"/>
        </w:rPr>
        <w:t>ügge</w:t>
      </w:r>
    </w:p>
    <w:p w:rsidR="00703992" w:rsidRDefault="00703992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Det goda värdskapet, Jan Gunnarsson</w:t>
      </w:r>
    </w:p>
    <w:p w:rsidR="00AB4E4A" w:rsidRDefault="00AB4E4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5253" w:rsidRDefault="00A35253">
      <w:pPr>
        <w:spacing w:line="259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br w:type="page"/>
      </w:r>
    </w:p>
    <w:p w:rsidR="00A35253" w:rsidRDefault="00A35253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36"/>
          <w:szCs w:val="36"/>
        </w:rPr>
        <w:t>Natur, kultur och historia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Syfte med delmomentet: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ge deltagarna ökad kunskap om flora, fauna och naturmiljöer i närområdet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ge deltagarna ökad kunskap om kulturhistoria i närområdet</w:t>
      </w:r>
    </w:p>
    <w:p w:rsidR="00FD7EFD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ge deltagarna ökad kunskap om klimat och ekologi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förbereda deltagarna för att kunna förmedla sina kunskaper till andra, exempelvis vid guidningar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Innehåll: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Föreläsningar och litteraturstudier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Exkursioner och utfl</w:t>
      </w:r>
      <w:r w:rsidR="005B2AA2">
        <w:rPr>
          <w:rFonts w:ascii="Helvetica" w:hAnsi="Helvetica" w:cs="Helvetica"/>
          <w:sz w:val="24"/>
          <w:szCs w:val="24"/>
        </w:rPr>
        <w:t xml:space="preserve">ykter, exempelvis </w:t>
      </w:r>
      <w:r>
        <w:rPr>
          <w:rFonts w:ascii="Helvetica" w:hAnsi="Helvetica" w:cs="Helvetica"/>
          <w:sz w:val="24"/>
          <w:szCs w:val="24"/>
        </w:rPr>
        <w:t>praktis</w:t>
      </w:r>
      <w:r w:rsidR="005B2AA2">
        <w:rPr>
          <w:rFonts w:ascii="Helvetica" w:hAnsi="Helvetica" w:cs="Helvetica"/>
          <w:sz w:val="24"/>
          <w:szCs w:val="24"/>
        </w:rPr>
        <w:t>k artkännedom och ekologi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Studiebesök på museum och liknande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Praktisk träning i att guida i ett kulturlandskap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Omfattning:</w:t>
      </w:r>
    </w:p>
    <w:p w:rsidR="00312FDA" w:rsidRDefault="000F562F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Totalt minst två veckor i form av temaveckor samt invävt</w:t>
      </w:r>
      <w:r w:rsidR="00312FDA">
        <w:rPr>
          <w:rFonts w:ascii="Helvetica" w:hAnsi="Helvetica" w:cs="Helvetica"/>
          <w:sz w:val="24"/>
          <w:szCs w:val="24"/>
        </w:rPr>
        <w:t xml:space="preserve"> i andra praktiska delmoment</w:t>
      </w:r>
    </w:p>
    <w:p w:rsidR="00E859F2" w:rsidRDefault="00E859F2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859F2" w:rsidRDefault="00E859F2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E859F2">
        <w:rPr>
          <w:rFonts w:ascii="Helvetica" w:hAnsi="Helvetica" w:cs="Helvetica"/>
          <w:b/>
          <w:sz w:val="24"/>
          <w:szCs w:val="24"/>
        </w:rPr>
        <w:t>Litteratur:</w:t>
      </w:r>
    </w:p>
    <w:p w:rsidR="00E859F2" w:rsidRPr="00E859F2" w:rsidRDefault="00AB4E4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Natur i </w:t>
      </w:r>
      <w:r w:rsidR="00E859F2">
        <w:rPr>
          <w:rFonts w:ascii="Helvetica" w:hAnsi="Helvetica" w:cs="Helvetica"/>
          <w:sz w:val="24"/>
          <w:szCs w:val="24"/>
        </w:rPr>
        <w:t>Dalsland</w:t>
      </w:r>
      <w:r>
        <w:rPr>
          <w:rFonts w:ascii="Helvetica" w:hAnsi="Helvetica" w:cs="Helvetica"/>
          <w:sz w:val="24"/>
          <w:szCs w:val="24"/>
        </w:rPr>
        <w:t>, Roger Olsson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36"/>
          <w:szCs w:val="36"/>
        </w:rPr>
        <w:t>Entreprenörskap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Syfte med delmomentet: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ge deltagarna goda kunskaper om hur det går till att driva ett eget företag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ge deltagarna ökade kunskaper kring projektledning och marknadsföring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Innehåll: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Sta</w:t>
      </w:r>
      <w:r w:rsidR="00CB35D1">
        <w:rPr>
          <w:rFonts w:ascii="Helvetica" w:hAnsi="Helvetica" w:cs="Helvetica"/>
          <w:sz w:val="24"/>
          <w:szCs w:val="24"/>
        </w:rPr>
        <w:t xml:space="preserve">rta eget företag 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Regelverk kring redovisning, skatter, moms och arbetsgivaransvar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Villkor för företagande, bygglovsregler, verksamheter som kräver tillstånd 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Allemansrätt och markägarkontakter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Försäkringsfrågor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Projektledning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Marknadsföring, nätverkande, bokning m.m.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Omfattning:</w:t>
      </w:r>
    </w:p>
    <w:p w:rsidR="00F10C4D" w:rsidRPr="00D64F93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Två temaveckor samt praktisk tillämpning vid egna projekt och arrangemang.</w:t>
      </w:r>
    </w:p>
    <w:p w:rsidR="00F10C4D" w:rsidRDefault="00F10C4D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5D0260" w:rsidRPr="009F5CBE" w:rsidRDefault="005D0260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9F5CBE">
        <w:rPr>
          <w:rFonts w:ascii="Helvetica" w:hAnsi="Helvetica" w:cs="Helvetica"/>
          <w:b/>
          <w:sz w:val="24"/>
          <w:szCs w:val="24"/>
        </w:rPr>
        <w:t>Litteratur:</w:t>
      </w:r>
    </w:p>
    <w:p w:rsidR="009F5CBE" w:rsidRDefault="009F5CBE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Personligt entreprenörskap, Stefan Olsson</w:t>
      </w:r>
    </w:p>
    <w:p w:rsidR="009F5CBE" w:rsidRPr="00F10C4D" w:rsidRDefault="009F5CBE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Skatteverkets hemsida</w:t>
      </w:r>
    </w:p>
    <w:p w:rsidR="00F10C4D" w:rsidRDefault="00F10C4D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A35253" w:rsidRDefault="00A35253">
      <w:pPr>
        <w:spacing w:line="259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br w:type="page"/>
      </w:r>
    </w:p>
    <w:p w:rsidR="00A35253" w:rsidRDefault="00A35253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36"/>
          <w:szCs w:val="36"/>
        </w:rPr>
        <w:t>Delmoment valbara fördjupningar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Deltagarna har möjlighet att välja en av nedanstående</w:t>
      </w:r>
      <w:r w:rsidR="005108E8">
        <w:rPr>
          <w:rFonts w:ascii="Helvetica" w:hAnsi="Helvetica" w:cs="Helvetica"/>
          <w:sz w:val="24"/>
          <w:szCs w:val="24"/>
        </w:rPr>
        <w:t xml:space="preserve"> huvud</w:t>
      </w:r>
      <w:r>
        <w:rPr>
          <w:rFonts w:ascii="Helvetica" w:hAnsi="Helvetica" w:cs="Helvetica"/>
          <w:sz w:val="24"/>
          <w:szCs w:val="24"/>
        </w:rPr>
        <w:t>fördjupningar.</w:t>
      </w:r>
      <w:r w:rsidR="00CB35D1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 xml:space="preserve">Syftet är att ge deltagaren fördjupade kunskaper </w:t>
      </w:r>
      <w:r w:rsidR="00CB35D1">
        <w:rPr>
          <w:rFonts w:ascii="Helvetica" w:hAnsi="Helvetica" w:cs="Helvetica"/>
          <w:sz w:val="24"/>
          <w:szCs w:val="24"/>
        </w:rPr>
        <w:t xml:space="preserve">och i de fall det är möjligt </w:t>
      </w:r>
      <w:r>
        <w:rPr>
          <w:rFonts w:ascii="Helvetica" w:hAnsi="Helvetica" w:cs="Helvetica"/>
          <w:sz w:val="24"/>
          <w:szCs w:val="24"/>
        </w:rPr>
        <w:t>nå en instruktörs</w:t>
      </w:r>
      <w:r w:rsidR="00CB35D1">
        <w:rPr>
          <w:rFonts w:ascii="Helvetica" w:hAnsi="Helvetica" w:cs="Helvetica"/>
          <w:sz w:val="24"/>
          <w:szCs w:val="24"/>
        </w:rPr>
        <w:t>nivå eller ledarnivå</w:t>
      </w:r>
      <w:r>
        <w:rPr>
          <w:rFonts w:ascii="Helvetica" w:hAnsi="Helvetica" w:cs="Helvetica"/>
          <w:sz w:val="24"/>
          <w:szCs w:val="24"/>
        </w:rPr>
        <w:t xml:space="preserve"> inom valt område. Utbildningen består av </w:t>
      </w:r>
      <w:r w:rsidR="00CB35D1">
        <w:rPr>
          <w:rFonts w:ascii="Helvetica" w:hAnsi="Helvetica" w:cs="Helvetica"/>
          <w:sz w:val="24"/>
          <w:szCs w:val="24"/>
        </w:rPr>
        <w:t xml:space="preserve">lärarledd </w:t>
      </w:r>
      <w:r>
        <w:rPr>
          <w:rFonts w:ascii="Helvetica" w:hAnsi="Helvetica" w:cs="Helvetica"/>
          <w:sz w:val="24"/>
          <w:szCs w:val="24"/>
        </w:rPr>
        <w:t xml:space="preserve">undervisning, egen träning samt planering och genomförande av arrangemang/turer. </w:t>
      </w:r>
    </w:p>
    <w:p w:rsidR="00CB35D1" w:rsidRDefault="00CB35D1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Omfattning: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Under</w:t>
      </w:r>
      <w:r w:rsidR="00CB35D1">
        <w:rPr>
          <w:rFonts w:ascii="Helvetica" w:hAnsi="Helvetica" w:cs="Helvetica"/>
          <w:sz w:val="24"/>
          <w:szCs w:val="24"/>
        </w:rPr>
        <w:t xml:space="preserve"> utbildningsåret läggs minst 6 </w:t>
      </w:r>
      <w:r>
        <w:rPr>
          <w:rFonts w:ascii="Helvetica" w:hAnsi="Helvetica" w:cs="Helvetica"/>
          <w:sz w:val="24"/>
          <w:szCs w:val="24"/>
        </w:rPr>
        <w:t xml:space="preserve">veckor på den valda </w:t>
      </w:r>
      <w:r w:rsidR="005108E8">
        <w:rPr>
          <w:rFonts w:ascii="Helvetica" w:hAnsi="Helvetica" w:cs="Helvetica"/>
          <w:sz w:val="24"/>
          <w:szCs w:val="24"/>
        </w:rPr>
        <w:t>huvud</w:t>
      </w:r>
      <w:r>
        <w:rPr>
          <w:rFonts w:ascii="Helvetica" w:hAnsi="Helvetica" w:cs="Helvetica"/>
          <w:sz w:val="24"/>
          <w:szCs w:val="24"/>
        </w:rPr>
        <w:t>fördjupningen. Dessutom tillkommer praktisk tillämpning i samband med egna projekt och arrangemang.</w:t>
      </w:r>
    </w:p>
    <w:p w:rsidR="00D30F10" w:rsidRDefault="00D30F10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D30F10" w:rsidRDefault="00D30F10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Utöver huvudfördjupningen kan en extra fördjupning mot mountainbike (MTB) </w:t>
      </w:r>
      <w:r w:rsidR="00264FBF">
        <w:rPr>
          <w:rFonts w:ascii="Helvetica" w:hAnsi="Helvetica" w:cs="Helvetica"/>
          <w:sz w:val="24"/>
          <w:szCs w:val="24"/>
        </w:rPr>
        <w:t xml:space="preserve">väljas. Denna genomförs som en ledarutbildning på </w:t>
      </w:r>
      <w:proofErr w:type="gramStart"/>
      <w:r w:rsidR="00264FBF">
        <w:rPr>
          <w:rFonts w:ascii="Helvetica" w:hAnsi="Helvetica" w:cs="Helvetica"/>
          <w:sz w:val="24"/>
          <w:szCs w:val="24"/>
        </w:rPr>
        <w:t>2-3</w:t>
      </w:r>
      <w:proofErr w:type="gramEnd"/>
      <w:r w:rsidR="00264FBF">
        <w:rPr>
          <w:rFonts w:ascii="Helvetica" w:hAnsi="Helvetica" w:cs="Helvetica"/>
          <w:sz w:val="24"/>
          <w:szCs w:val="24"/>
        </w:rPr>
        <w:t xml:space="preserve"> dagar motsvarande friluftsfrämjandet MTB-ledare. Dessutom kan deltagaren välja att genomföra </w:t>
      </w:r>
      <w:proofErr w:type="spellStart"/>
      <w:r w:rsidR="00264FBF">
        <w:rPr>
          <w:rFonts w:ascii="Helvetica" w:hAnsi="Helvetica" w:cs="Helvetica"/>
          <w:sz w:val="24"/>
          <w:szCs w:val="24"/>
        </w:rPr>
        <w:t>egenturer</w:t>
      </w:r>
      <w:proofErr w:type="spellEnd"/>
      <w:r w:rsidR="00264FBF">
        <w:rPr>
          <w:rFonts w:ascii="Helvetica" w:hAnsi="Helvetica" w:cs="Helvetica"/>
          <w:sz w:val="24"/>
          <w:szCs w:val="24"/>
        </w:rPr>
        <w:t xml:space="preserve"> och arrangemang med MTB-tema.</w:t>
      </w:r>
    </w:p>
    <w:p w:rsidR="00797138" w:rsidRDefault="00797138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b/>
          <w:bCs/>
          <w:sz w:val="28"/>
          <w:szCs w:val="28"/>
        </w:rPr>
        <w:t>Fördjupning Klättring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Syfte med delmomentet: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ge deltagarna en gedigen utbildning inom klip</w:t>
      </w:r>
      <w:r w:rsidR="00CB35D1">
        <w:rPr>
          <w:rFonts w:ascii="Helvetica" w:hAnsi="Helvetica" w:cs="Helvetica"/>
          <w:sz w:val="24"/>
          <w:szCs w:val="24"/>
        </w:rPr>
        <w:t>pklättring</w:t>
      </w:r>
      <w:r>
        <w:rPr>
          <w:rFonts w:ascii="Helvetica" w:hAnsi="Helvetica" w:cs="Helvetica"/>
          <w:sz w:val="24"/>
          <w:szCs w:val="24"/>
        </w:rPr>
        <w:t>.</w:t>
      </w:r>
    </w:p>
    <w:p w:rsidR="00D64F93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Att ge deltagaren den kunskap och erfarenhet som är nödvändig för att uppnå en </w:t>
      </w:r>
    </w:p>
    <w:p w:rsidR="00312FDA" w:rsidRDefault="00A35253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</w:t>
      </w:r>
      <w:r w:rsidR="005108E8">
        <w:rPr>
          <w:rFonts w:ascii="Helvetica" w:hAnsi="Helvetica" w:cs="Helvetica"/>
          <w:sz w:val="24"/>
          <w:szCs w:val="24"/>
        </w:rPr>
        <w:t>edar</w:t>
      </w:r>
      <w:r>
        <w:rPr>
          <w:rFonts w:ascii="Helvetica" w:hAnsi="Helvetica" w:cs="Helvetica"/>
          <w:sz w:val="24"/>
          <w:szCs w:val="24"/>
        </w:rPr>
        <w:t xml:space="preserve">- </w:t>
      </w:r>
      <w:r w:rsidR="005108E8">
        <w:rPr>
          <w:rFonts w:ascii="Helvetica" w:hAnsi="Helvetica" w:cs="Helvetica"/>
          <w:sz w:val="24"/>
          <w:szCs w:val="24"/>
        </w:rPr>
        <w:t>/</w:t>
      </w:r>
      <w:r w:rsidR="00312FDA">
        <w:rPr>
          <w:rFonts w:ascii="Helvetica" w:hAnsi="Helvetica" w:cs="Helvetica"/>
          <w:sz w:val="24"/>
          <w:szCs w:val="24"/>
        </w:rPr>
        <w:t>instruktörsnivå inom klättring.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ge deltagaren den systemförståelse som är nödvändig för att kunna arbeta på höghöjdsbanor och liknande anläggningar.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Innehåll: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Utbildningen </w:t>
      </w:r>
      <w:r w:rsidR="00D30F10">
        <w:rPr>
          <w:rFonts w:ascii="Helvetica" w:hAnsi="Helvetica" w:cs="Helvetica"/>
          <w:sz w:val="24"/>
          <w:szCs w:val="24"/>
        </w:rPr>
        <w:t>täcker kurserna grundkurs klippa, fortsättningskurs i klippklättring samt sportklätterkurs</w:t>
      </w:r>
      <w:r>
        <w:rPr>
          <w:rFonts w:ascii="Helvetica" w:hAnsi="Helvetica" w:cs="Helvetica"/>
          <w:sz w:val="24"/>
          <w:szCs w:val="24"/>
        </w:rPr>
        <w:t>.</w:t>
      </w:r>
      <w:r w:rsidR="00D30F10">
        <w:rPr>
          <w:rFonts w:ascii="Helvetica" w:hAnsi="Helvetica" w:cs="Helvetica"/>
          <w:sz w:val="24"/>
          <w:szCs w:val="24"/>
        </w:rPr>
        <w:t xml:space="preserve"> Om förutsättningar finns kan även räddningskurs 1 ges.</w:t>
      </w:r>
      <w:r>
        <w:rPr>
          <w:rFonts w:ascii="Helvetica" w:hAnsi="Helvetica" w:cs="Helvetica"/>
          <w:sz w:val="24"/>
          <w:szCs w:val="24"/>
        </w:rPr>
        <w:t xml:space="preserve"> För redan aktiva klättrare kan målet vara att uppnå nivå</w:t>
      </w:r>
      <w:r w:rsidR="005108E8">
        <w:rPr>
          <w:rFonts w:ascii="Helvetica" w:hAnsi="Helvetica" w:cs="Helvetica"/>
          <w:sz w:val="24"/>
          <w:szCs w:val="24"/>
        </w:rPr>
        <w:t>erna</w:t>
      </w:r>
      <w:r>
        <w:rPr>
          <w:rFonts w:ascii="Helvetica" w:hAnsi="Helvetica" w:cs="Helvetica"/>
          <w:sz w:val="24"/>
          <w:szCs w:val="24"/>
        </w:rPr>
        <w:t xml:space="preserve"> hjälpinstruktör </w:t>
      </w:r>
      <w:r w:rsidR="005108E8">
        <w:rPr>
          <w:rFonts w:ascii="Helvetica" w:hAnsi="Helvetica" w:cs="Helvetica"/>
          <w:sz w:val="24"/>
          <w:szCs w:val="24"/>
        </w:rPr>
        <w:t xml:space="preserve">eller klippklätterinstruktör </w:t>
      </w:r>
      <w:r w:rsidR="000C6058">
        <w:rPr>
          <w:rFonts w:ascii="Helvetica" w:hAnsi="Helvetica" w:cs="Helvetica"/>
          <w:sz w:val="24"/>
          <w:szCs w:val="24"/>
        </w:rPr>
        <w:t>enligt s</w:t>
      </w:r>
      <w:r>
        <w:rPr>
          <w:rFonts w:ascii="Helvetica" w:hAnsi="Helvetica" w:cs="Helvetica"/>
          <w:sz w:val="24"/>
          <w:szCs w:val="24"/>
        </w:rPr>
        <w:t>venska klätterförbundets (SKF) normer. Deltagare utan tidigare klättererfarenhet får en gedigen gru</w:t>
      </w:r>
      <w:r w:rsidR="000C6058">
        <w:rPr>
          <w:rFonts w:ascii="Helvetica" w:hAnsi="Helvetica" w:cs="Helvetica"/>
          <w:sz w:val="24"/>
          <w:szCs w:val="24"/>
        </w:rPr>
        <w:t>ndutbildning enligt SKF</w:t>
      </w:r>
      <w:r w:rsidR="002C37BB">
        <w:rPr>
          <w:rFonts w:ascii="Helvetica" w:hAnsi="Helvetica" w:cs="Helvetica"/>
          <w:sz w:val="24"/>
          <w:szCs w:val="24"/>
        </w:rPr>
        <w:t>:</w:t>
      </w:r>
      <w:r w:rsidR="000C6058">
        <w:rPr>
          <w:rFonts w:ascii="Helvetica" w:hAnsi="Helvetica" w:cs="Helvetica"/>
          <w:sz w:val="24"/>
          <w:szCs w:val="24"/>
        </w:rPr>
        <w:t>s normer och kommer en g</w:t>
      </w:r>
      <w:r w:rsidR="00FB2A0A">
        <w:rPr>
          <w:rFonts w:ascii="Helvetica" w:hAnsi="Helvetica" w:cs="Helvetica"/>
          <w:sz w:val="24"/>
          <w:szCs w:val="24"/>
        </w:rPr>
        <w:t>od bit på vägen mot ett framtida instruktörs</w:t>
      </w:r>
      <w:r w:rsidR="000C6058">
        <w:rPr>
          <w:rFonts w:ascii="Helvetica" w:hAnsi="Helvetica" w:cs="Helvetica"/>
          <w:sz w:val="24"/>
          <w:szCs w:val="24"/>
        </w:rPr>
        <w:t>kap.</w:t>
      </w:r>
      <w:r w:rsidR="00D30F10">
        <w:rPr>
          <w:rFonts w:ascii="Helvetica" w:hAnsi="Helvetica" w:cs="Helvetica"/>
          <w:sz w:val="24"/>
          <w:szCs w:val="24"/>
        </w:rPr>
        <w:t xml:space="preserve"> Ett realistiskt mål för alla är att bli godkända klätterledare.</w:t>
      </w:r>
      <w:r w:rsidR="00A35253"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>Utbildningen</w:t>
      </w:r>
      <w:proofErr w:type="gramEnd"/>
      <w:r>
        <w:rPr>
          <w:rFonts w:ascii="Helvetica" w:hAnsi="Helvetica" w:cs="Helvetica"/>
          <w:sz w:val="24"/>
          <w:szCs w:val="24"/>
        </w:rPr>
        <w:t xml:space="preserve"> består av instruktion/coaching, egen träning, praktik med grupper samt litteraturstudier och teoretiska uppgifter. </w:t>
      </w:r>
    </w:p>
    <w:p w:rsidR="00FB2A0A" w:rsidRDefault="00FB2A0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Litteratur: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Stora boken om klättring, Nils Ragnar Gustavsson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Avancerad klättring och </w:t>
      </w:r>
      <w:proofErr w:type="spellStart"/>
      <w:r>
        <w:rPr>
          <w:rFonts w:ascii="Helvetica" w:hAnsi="Helvetica" w:cs="Helvetica"/>
          <w:sz w:val="24"/>
          <w:szCs w:val="24"/>
        </w:rPr>
        <w:t>repteknik</w:t>
      </w:r>
      <w:proofErr w:type="spellEnd"/>
      <w:r>
        <w:rPr>
          <w:rFonts w:ascii="Helvetica" w:hAnsi="Helvetica" w:cs="Helvetica"/>
          <w:sz w:val="24"/>
          <w:szCs w:val="24"/>
        </w:rPr>
        <w:t>, Nils Ragnar Gustavsson</w:t>
      </w:r>
    </w:p>
    <w:p w:rsidR="00797138" w:rsidRDefault="00797138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 xml:space="preserve">Fördjupning </w:t>
      </w:r>
      <w:r w:rsidR="00D30F10">
        <w:rPr>
          <w:rFonts w:ascii="Helvetica" w:hAnsi="Helvetica" w:cs="Helvetica"/>
          <w:b/>
          <w:bCs/>
          <w:sz w:val="28"/>
          <w:szCs w:val="28"/>
        </w:rPr>
        <w:t>Havskajak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Syfte med delmomentet: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ge deltagarna en gedigen utbildning</w:t>
      </w:r>
      <w:r w:rsidR="000C6058">
        <w:rPr>
          <w:rFonts w:ascii="Helvetica" w:hAnsi="Helvetica" w:cs="Helvetica"/>
          <w:sz w:val="24"/>
          <w:szCs w:val="24"/>
        </w:rPr>
        <w:t xml:space="preserve"> i </w:t>
      </w:r>
      <w:r w:rsidR="00D30F10">
        <w:rPr>
          <w:rFonts w:ascii="Helvetica" w:hAnsi="Helvetica" w:cs="Helvetica"/>
          <w:sz w:val="24"/>
          <w:szCs w:val="24"/>
        </w:rPr>
        <w:t>havskajakpaddling.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ge deltagaren den kunskap och erfarenhet som är nödvändig för att uppnå en instruktörs</w:t>
      </w:r>
      <w:r w:rsidR="00FB2A0A">
        <w:rPr>
          <w:rFonts w:ascii="Helvetica" w:hAnsi="Helvetica" w:cs="Helvetica"/>
          <w:sz w:val="24"/>
          <w:szCs w:val="24"/>
        </w:rPr>
        <w:t>nivå eller ledar</w:t>
      </w:r>
      <w:r>
        <w:rPr>
          <w:rFonts w:ascii="Helvetica" w:hAnsi="Helvetica" w:cs="Helvetica"/>
          <w:sz w:val="24"/>
          <w:szCs w:val="24"/>
        </w:rPr>
        <w:t>nivå inom paddling.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Innehåll: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Utifrå</w:t>
      </w:r>
      <w:r w:rsidR="000C6058">
        <w:rPr>
          <w:rFonts w:ascii="Helvetica" w:hAnsi="Helvetica" w:cs="Helvetica"/>
          <w:sz w:val="24"/>
          <w:szCs w:val="24"/>
        </w:rPr>
        <w:t>n eventuell tidigare erfarenhet och</w:t>
      </w:r>
      <w:r>
        <w:rPr>
          <w:rFonts w:ascii="Helvetica" w:hAnsi="Helvetica" w:cs="Helvetica"/>
          <w:sz w:val="24"/>
          <w:szCs w:val="24"/>
        </w:rPr>
        <w:t xml:space="preserve"> personliga f</w:t>
      </w:r>
      <w:r w:rsidR="000C6058">
        <w:rPr>
          <w:rFonts w:ascii="Helvetica" w:hAnsi="Helvetica" w:cs="Helvetica"/>
          <w:sz w:val="24"/>
          <w:szCs w:val="24"/>
        </w:rPr>
        <w:t>örutsättningar</w:t>
      </w:r>
      <w:r>
        <w:rPr>
          <w:rFonts w:ascii="Helvetica" w:hAnsi="Helvetica" w:cs="Helvetica"/>
          <w:sz w:val="24"/>
          <w:szCs w:val="24"/>
        </w:rPr>
        <w:t xml:space="preserve"> utbildas deltagaren i svenska kanotförbundets utbildningssystem</w:t>
      </w:r>
      <w:r w:rsidR="000C6058">
        <w:rPr>
          <w:rFonts w:ascii="Helvetica" w:hAnsi="Helvetica" w:cs="Helvetica"/>
          <w:sz w:val="24"/>
          <w:szCs w:val="24"/>
        </w:rPr>
        <w:t>.</w:t>
      </w:r>
      <w:r>
        <w:rPr>
          <w:rFonts w:ascii="Helvetica" w:hAnsi="Helvetica" w:cs="Helvetica"/>
          <w:sz w:val="24"/>
          <w:szCs w:val="24"/>
        </w:rPr>
        <w:t xml:space="preserve"> Vilken nivå man uppnår bestäms av tidigare erfarenhet, personliga förutsättningar och ambitionsnivå.</w:t>
      </w:r>
      <w:r w:rsidR="000C6058">
        <w:rPr>
          <w:rFonts w:ascii="Helvetica" w:hAnsi="Helvetica" w:cs="Helvetica"/>
          <w:sz w:val="24"/>
          <w:szCs w:val="24"/>
        </w:rPr>
        <w:t xml:space="preserve"> Grundläggande säkerhetskurs får alla. För redan aktiva paddlare kan </w:t>
      </w:r>
      <w:r w:rsidR="00D30F10">
        <w:rPr>
          <w:rFonts w:ascii="Helvetica" w:hAnsi="Helvetica" w:cs="Helvetica"/>
          <w:sz w:val="24"/>
          <w:szCs w:val="24"/>
        </w:rPr>
        <w:t>B</w:t>
      </w:r>
      <w:r>
        <w:rPr>
          <w:rFonts w:ascii="Helvetica" w:hAnsi="Helvetica" w:cs="Helvetica"/>
          <w:sz w:val="24"/>
          <w:szCs w:val="24"/>
        </w:rPr>
        <w:t xml:space="preserve">lått paddelpass samt </w:t>
      </w:r>
      <w:r w:rsidR="00D30F10">
        <w:rPr>
          <w:rFonts w:ascii="Helvetica" w:hAnsi="Helvetica" w:cs="Helvetica"/>
          <w:sz w:val="24"/>
          <w:szCs w:val="24"/>
        </w:rPr>
        <w:t>Kajakl</w:t>
      </w:r>
      <w:r>
        <w:rPr>
          <w:rFonts w:ascii="Helvetica" w:hAnsi="Helvetica" w:cs="Helvetica"/>
          <w:sz w:val="24"/>
          <w:szCs w:val="24"/>
        </w:rPr>
        <w:t>ed</w:t>
      </w:r>
      <w:r w:rsidR="002C37BB">
        <w:rPr>
          <w:rFonts w:ascii="Helvetica" w:hAnsi="Helvetica" w:cs="Helvetica"/>
          <w:sz w:val="24"/>
          <w:szCs w:val="24"/>
        </w:rPr>
        <w:t>are 1 vara realistiska mål</w:t>
      </w:r>
      <w:r>
        <w:rPr>
          <w:rFonts w:ascii="Helvetica" w:hAnsi="Helvetica" w:cs="Helvetica"/>
          <w:sz w:val="24"/>
          <w:szCs w:val="24"/>
        </w:rPr>
        <w:t>.</w:t>
      </w:r>
      <w:r w:rsidR="002C37BB">
        <w:rPr>
          <w:rFonts w:ascii="Helvetica" w:hAnsi="Helvetica" w:cs="Helvetica"/>
          <w:sz w:val="24"/>
          <w:szCs w:val="24"/>
        </w:rPr>
        <w:t xml:space="preserve"> För deltagare utan tidigare erfarenhet är </w:t>
      </w:r>
      <w:r w:rsidR="00D30F10">
        <w:rPr>
          <w:rFonts w:ascii="Helvetica" w:hAnsi="Helvetica" w:cs="Helvetica"/>
          <w:sz w:val="24"/>
          <w:szCs w:val="24"/>
        </w:rPr>
        <w:t>G</w:t>
      </w:r>
      <w:r w:rsidR="002C37BB">
        <w:rPr>
          <w:rFonts w:ascii="Helvetica" w:hAnsi="Helvetica" w:cs="Helvetica"/>
          <w:sz w:val="24"/>
          <w:szCs w:val="24"/>
        </w:rPr>
        <w:t>rönt paddelpas</w:t>
      </w:r>
      <w:r w:rsidR="00D30F10">
        <w:rPr>
          <w:rFonts w:ascii="Helvetica" w:hAnsi="Helvetica" w:cs="Helvetica"/>
          <w:sz w:val="24"/>
          <w:szCs w:val="24"/>
        </w:rPr>
        <w:t>s samt Kajakledare 1</w:t>
      </w:r>
      <w:r w:rsidR="002C37BB">
        <w:rPr>
          <w:rFonts w:ascii="Helvetica" w:hAnsi="Helvetica" w:cs="Helvetica"/>
          <w:sz w:val="24"/>
          <w:szCs w:val="24"/>
        </w:rPr>
        <w:t xml:space="preserve"> realistisk</w:t>
      </w:r>
      <w:r w:rsidR="00D30F10">
        <w:rPr>
          <w:rFonts w:ascii="Helvetica" w:hAnsi="Helvetica" w:cs="Helvetica"/>
          <w:sz w:val="24"/>
          <w:szCs w:val="24"/>
        </w:rPr>
        <w:t>a</w:t>
      </w:r>
      <w:r w:rsidR="002C37BB">
        <w:rPr>
          <w:rFonts w:ascii="Helvetica" w:hAnsi="Helvetica" w:cs="Helvetica"/>
          <w:sz w:val="24"/>
          <w:szCs w:val="24"/>
        </w:rPr>
        <w:t xml:space="preserve"> mål. </w:t>
      </w:r>
      <w:r>
        <w:rPr>
          <w:rFonts w:ascii="Helvetica" w:hAnsi="Helvetica" w:cs="Helvetica"/>
          <w:sz w:val="24"/>
          <w:szCs w:val="24"/>
        </w:rPr>
        <w:t>Utbildningen består av instruktion/coaching, turpaddling, egen träning, praktik med grupper samt litteraturstudier och teoretiska uppgifter. Målet för utbildningen sätts upp av den enskilde deltagaren.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Litteratur: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Stora boken om kajakpaddling, Staffan Ekholm</w:t>
      </w:r>
    </w:p>
    <w:p w:rsidR="002241FC" w:rsidRDefault="002241FC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b/>
          <w:bCs/>
          <w:sz w:val="28"/>
          <w:szCs w:val="28"/>
        </w:rPr>
        <w:t>Fördjupning Skog och sjö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Syfte med delmomentet: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ge deltagaren fördjupade kunskaper i friluftsteknik i skog och mark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ge del</w:t>
      </w:r>
      <w:r w:rsidR="00F23932">
        <w:rPr>
          <w:rFonts w:ascii="Helvetica" w:hAnsi="Helvetica" w:cs="Helvetica"/>
          <w:sz w:val="24"/>
          <w:szCs w:val="24"/>
        </w:rPr>
        <w:t xml:space="preserve">tagaren fördjupade kunskaper i </w:t>
      </w:r>
      <w:r w:rsidR="00264FBF">
        <w:rPr>
          <w:rFonts w:ascii="Helvetica" w:hAnsi="Helvetica" w:cs="Helvetica"/>
          <w:sz w:val="24"/>
          <w:szCs w:val="24"/>
        </w:rPr>
        <w:t>k</w:t>
      </w:r>
      <w:r>
        <w:rPr>
          <w:rFonts w:ascii="Helvetica" w:hAnsi="Helvetica" w:cs="Helvetica"/>
          <w:sz w:val="24"/>
          <w:szCs w:val="24"/>
        </w:rPr>
        <w:t>anadensarpaddling</w:t>
      </w:r>
      <w:r w:rsidR="00264FBF">
        <w:rPr>
          <w:rFonts w:ascii="Helvetica" w:hAnsi="Helvetica" w:cs="Helvetica"/>
          <w:sz w:val="24"/>
          <w:szCs w:val="24"/>
        </w:rPr>
        <w:t xml:space="preserve"> (öppen kanot)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ge deltagaren fördjupade kunskaper i natur- och kulturguidning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Att förbereda deltagaren för att ansvara för grupper vid olika arrangemang i skog och mark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Innehåll: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Innehållet kan till stor del väljas av deltagarna och utbildningen består av såväl lärarledd undervisning som egen träning, egna projekt/turer, praktik och studiebesök. Planerade moment är:</w:t>
      </w:r>
    </w:p>
    <w:p w:rsidR="00312FDA" w:rsidRDefault="00264FBF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K</w:t>
      </w:r>
      <w:r w:rsidR="00312FDA">
        <w:rPr>
          <w:rFonts w:ascii="Helvetica" w:hAnsi="Helvetica" w:cs="Helvetica"/>
          <w:sz w:val="24"/>
          <w:szCs w:val="24"/>
        </w:rPr>
        <w:t>an</w:t>
      </w:r>
      <w:r w:rsidR="002241FC">
        <w:rPr>
          <w:rFonts w:ascii="Helvetica" w:hAnsi="Helvetica" w:cs="Helvetica"/>
          <w:sz w:val="24"/>
          <w:szCs w:val="24"/>
        </w:rPr>
        <w:t>a</w:t>
      </w:r>
      <w:r w:rsidR="00312FDA">
        <w:rPr>
          <w:rFonts w:ascii="Helvetica" w:hAnsi="Helvetica" w:cs="Helvetica"/>
          <w:sz w:val="24"/>
          <w:szCs w:val="24"/>
        </w:rPr>
        <w:t>densarpad</w:t>
      </w:r>
      <w:r w:rsidR="00797138">
        <w:rPr>
          <w:rFonts w:ascii="Helvetica" w:hAnsi="Helvetica" w:cs="Helvetica"/>
          <w:sz w:val="24"/>
          <w:szCs w:val="24"/>
        </w:rPr>
        <w:t>dling</w:t>
      </w:r>
      <w:r>
        <w:rPr>
          <w:rFonts w:ascii="Helvetica" w:hAnsi="Helvetica" w:cs="Helvetica"/>
          <w:sz w:val="24"/>
          <w:szCs w:val="24"/>
        </w:rPr>
        <w:t xml:space="preserve"> enligt svenska kanotförbundets utbildningsystem.</w:t>
      </w:r>
      <w:r w:rsidR="00312FDA"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G</w:t>
      </w:r>
      <w:r w:rsidR="00F23932">
        <w:rPr>
          <w:rFonts w:ascii="Helvetica" w:hAnsi="Helvetica" w:cs="Helvetica"/>
          <w:sz w:val="24"/>
          <w:szCs w:val="24"/>
        </w:rPr>
        <w:t>rönt</w:t>
      </w:r>
      <w:r>
        <w:rPr>
          <w:rFonts w:ascii="Helvetica" w:hAnsi="Helvetica" w:cs="Helvetica"/>
          <w:sz w:val="24"/>
          <w:szCs w:val="24"/>
        </w:rPr>
        <w:t xml:space="preserve"> eller blått</w:t>
      </w:r>
      <w:r w:rsidR="00F23932">
        <w:rPr>
          <w:rFonts w:ascii="Helvetica" w:hAnsi="Helvetica" w:cs="Helvetica"/>
          <w:sz w:val="24"/>
          <w:szCs w:val="24"/>
        </w:rPr>
        <w:t xml:space="preserve"> paddelpass</w:t>
      </w:r>
      <w:r>
        <w:rPr>
          <w:rFonts w:ascii="Helvetica" w:hAnsi="Helvetica" w:cs="Helvetica"/>
          <w:sz w:val="24"/>
          <w:szCs w:val="24"/>
        </w:rPr>
        <w:t xml:space="preserve"> och K</w:t>
      </w:r>
      <w:r w:rsidR="00312FDA">
        <w:rPr>
          <w:rFonts w:ascii="Helvetica" w:hAnsi="Helvetica" w:cs="Helvetica"/>
          <w:sz w:val="24"/>
          <w:szCs w:val="24"/>
        </w:rPr>
        <w:t>anadensarledare 1</w:t>
      </w:r>
      <w:r>
        <w:rPr>
          <w:rFonts w:ascii="Helvetica" w:hAnsi="Helvetica" w:cs="Helvetica"/>
          <w:sz w:val="24"/>
          <w:szCs w:val="24"/>
        </w:rPr>
        <w:t xml:space="preserve"> är</w:t>
      </w:r>
      <w:r w:rsidR="002A7EE4">
        <w:rPr>
          <w:rFonts w:ascii="Helvetica" w:hAnsi="Helvetica" w:cs="Helvetica"/>
          <w:sz w:val="24"/>
          <w:szCs w:val="24"/>
        </w:rPr>
        <w:t xml:space="preserve"> realistiska</w:t>
      </w:r>
      <w:r>
        <w:rPr>
          <w:rFonts w:ascii="Helvetica" w:hAnsi="Helvetica" w:cs="Helvetica"/>
          <w:sz w:val="24"/>
          <w:szCs w:val="24"/>
        </w:rPr>
        <w:t xml:space="preserve"> mål för iv</w:t>
      </w:r>
      <w:r w:rsidR="002A7EE4">
        <w:rPr>
          <w:rFonts w:ascii="Helvetica" w:hAnsi="Helvetica" w:cs="Helvetica"/>
          <w:sz w:val="24"/>
          <w:szCs w:val="24"/>
        </w:rPr>
        <w:t>riga paddlare</w:t>
      </w:r>
      <w:r>
        <w:rPr>
          <w:rFonts w:ascii="Helvetica" w:hAnsi="Helvetica" w:cs="Helvetica"/>
          <w:sz w:val="24"/>
          <w:szCs w:val="24"/>
        </w:rPr>
        <w:t>.</w:t>
      </w:r>
    </w:p>
    <w:p w:rsidR="00F23932" w:rsidRDefault="00264FBF" w:rsidP="00F2393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Forntida teknik</w:t>
      </w:r>
      <w:r w:rsidR="00F23932">
        <w:rPr>
          <w:rFonts w:ascii="Helvetica" w:hAnsi="Helvetica" w:cs="Helvetica"/>
          <w:sz w:val="24"/>
          <w:szCs w:val="24"/>
        </w:rPr>
        <w:t>/bush</w:t>
      </w:r>
      <w:r w:rsidR="00CF6D84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="00F23932">
        <w:rPr>
          <w:rFonts w:ascii="Helvetica" w:hAnsi="Helvetica" w:cs="Helvetica"/>
          <w:sz w:val="24"/>
          <w:szCs w:val="24"/>
        </w:rPr>
        <w:t>craft</w:t>
      </w:r>
      <w:proofErr w:type="spellEnd"/>
      <w:r w:rsidR="00797138">
        <w:rPr>
          <w:rFonts w:ascii="Helvetica" w:hAnsi="Helvetica" w:cs="Helvetica"/>
          <w:sz w:val="24"/>
          <w:szCs w:val="24"/>
        </w:rPr>
        <w:t xml:space="preserve"> (risflotte, vattenövergångar, fördjupade </w:t>
      </w:r>
      <w:proofErr w:type="spellStart"/>
      <w:r w:rsidR="00797138">
        <w:rPr>
          <w:rFonts w:ascii="Helvetica" w:hAnsi="Helvetica" w:cs="Helvetica"/>
          <w:sz w:val="24"/>
          <w:szCs w:val="24"/>
        </w:rPr>
        <w:t>eldtekniker</w:t>
      </w:r>
      <w:proofErr w:type="spellEnd"/>
      <w:r w:rsidR="00797138">
        <w:rPr>
          <w:rFonts w:ascii="Helvetica" w:hAnsi="Helvetica" w:cs="Helvetica"/>
          <w:sz w:val="24"/>
          <w:szCs w:val="24"/>
        </w:rPr>
        <w:t>, näverhantverk m.m.)</w:t>
      </w:r>
    </w:p>
    <w:p w:rsidR="00312FDA" w:rsidRDefault="00797138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Bäversafari, orrlek, djurspårning och liknande</w:t>
      </w:r>
    </w:p>
    <w:p w:rsidR="00312FDA" w:rsidRDefault="00CF6D84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Planering och genomförande av</w:t>
      </w:r>
      <w:r w:rsidR="00312FDA">
        <w:rPr>
          <w:rFonts w:ascii="Helvetica" w:hAnsi="Helvetica" w:cs="Helvetica"/>
          <w:sz w:val="24"/>
          <w:szCs w:val="24"/>
        </w:rPr>
        <w:t xml:space="preserve"> långtu</w:t>
      </w:r>
      <w:r w:rsidR="00264FBF">
        <w:rPr>
          <w:rFonts w:ascii="Helvetica" w:hAnsi="Helvetica" w:cs="Helvetica"/>
          <w:sz w:val="24"/>
          <w:szCs w:val="24"/>
        </w:rPr>
        <w:t>rer till fots eller med kanot</w:t>
      </w:r>
    </w:p>
    <w:p w:rsidR="00312FDA" w:rsidRPr="00A35253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A35253">
        <w:rPr>
          <w:rFonts w:ascii="Helvetica" w:hAnsi="Helvetica" w:cs="Helvetica"/>
          <w:sz w:val="24"/>
          <w:szCs w:val="24"/>
          <w:lang w:val="en-US"/>
        </w:rPr>
        <w:t>Fiske</w:t>
      </w:r>
    </w:p>
    <w:p w:rsidR="00312FDA" w:rsidRPr="00A35253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312FDA" w:rsidRPr="00A35253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:rsidR="00312FDA" w:rsidRPr="00A35253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  <w:lang w:val="en-US"/>
        </w:rPr>
      </w:pPr>
      <w:proofErr w:type="spellStart"/>
      <w:r w:rsidRPr="00A35253">
        <w:rPr>
          <w:rFonts w:ascii="Helvetica" w:hAnsi="Helvetica" w:cs="Helvetica"/>
          <w:b/>
          <w:bCs/>
          <w:sz w:val="24"/>
          <w:szCs w:val="24"/>
          <w:lang w:val="en-US"/>
        </w:rPr>
        <w:t>Litteratur</w:t>
      </w:r>
      <w:proofErr w:type="spellEnd"/>
      <w:r w:rsidRPr="00A35253">
        <w:rPr>
          <w:rFonts w:ascii="Helvetica" w:hAnsi="Helvetica" w:cs="Helvetica"/>
          <w:b/>
          <w:bCs/>
          <w:sz w:val="24"/>
          <w:szCs w:val="24"/>
          <w:lang w:val="en-US"/>
        </w:rPr>
        <w:t>:</w:t>
      </w:r>
    </w:p>
    <w:p w:rsidR="00312FDA" w:rsidRPr="00A35253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A35253">
        <w:rPr>
          <w:rFonts w:ascii="Helvetica" w:hAnsi="Helvetica" w:cs="Helvetica"/>
          <w:sz w:val="24"/>
          <w:szCs w:val="24"/>
          <w:lang w:val="en-US"/>
        </w:rPr>
        <w:t>Eldmat</w:t>
      </w:r>
      <w:proofErr w:type="spellEnd"/>
      <w:r w:rsidRPr="00A35253">
        <w:rPr>
          <w:rFonts w:ascii="Helvetica" w:hAnsi="Helvetica" w:cs="Helvetica"/>
          <w:sz w:val="24"/>
          <w:szCs w:val="24"/>
          <w:lang w:val="en-US"/>
        </w:rPr>
        <w:t xml:space="preserve">, Eric </w:t>
      </w:r>
      <w:proofErr w:type="spellStart"/>
      <w:r w:rsidRPr="00A35253">
        <w:rPr>
          <w:rFonts w:ascii="Helvetica" w:hAnsi="Helvetica" w:cs="Helvetica"/>
          <w:sz w:val="24"/>
          <w:szCs w:val="24"/>
          <w:lang w:val="en-US"/>
        </w:rPr>
        <w:t>Tornblad</w:t>
      </w:r>
      <w:proofErr w:type="spellEnd"/>
    </w:p>
    <w:p w:rsidR="002241FC" w:rsidRPr="002241FC" w:rsidRDefault="002241FC" w:rsidP="002241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  <w:lang w:val="en-US"/>
        </w:rPr>
      </w:pPr>
      <w:r w:rsidRPr="002241FC">
        <w:rPr>
          <w:rFonts w:ascii="Helvetica" w:hAnsi="Helvetica" w:cs="Helvetica"/>
          <w:sz w:val="24"/>
          <w:szCs w:val="24"/>
          <w:lang w:val="en-US"/>
        </w:rPr>
        <w:t>Path of the paddle, Bill Mason</w:t>
      </w:r>
    </w:p>
    <w:p w:rsidR="002241FC" w:rsidRDefault="002241FC" w:rsidP="002241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C85A97">
        <w:rPr>
          <w:rFonts w:ascii="Helvetica" w:hAnsi="Helvetica" w:cs="Helvetica"/>
          <w:sz w:val="24"/>
          <w:szCs w:val="24"/>
        </w:rPr>
        <w:t>Skogsliv, Lars Fält</w:t>
      </w:r>
    </w:p>
    <w:p w:rsidR="00CF6D84" w:rsidRDefault="00CF6D84" w:rsidP="002241F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Vildmarksboken, Lars </w:t>
      </w:r>
      <w:proofErr w:type="spellStart"/>
      <w:r>
        <w:rPr>
          <w:rFonts w:ascii="Helvetica" w:hAnsi="Helvetica" w:cs="Helvetica"/>
          <w:sz w:val="24"/>
          <w:szCs w:val="24"/>
        </w:rPr>
        <w:t>Monsen</w:t>
      </w:r>
      <w:proofErr w:type="spellEnd"/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A35253" w:rsidRDefault="00A35253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br/>
      </w:r>
    </w:p>
    <w:p w:rsidR="00A35253" w:rsidRDefault="00A35253">
      <w:pPr>
        <w:spacing w:line="259" w:lineRule="auto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br w:type="page"/>
      </w:r>
    </w:p>
    <w:p w:rsidR="00A35253" w:rsidRDefault="00A35253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</w:p>
    <w:p w:rsidR="00312FDA" w:rsidRPr="002241FC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6"/>
          <w:szCs w:val="36"/>
        </w:rPr>
      </w:pPr>
      <w:bookmarkStart w:id="0" w:name="_GoBack"/>
      <w:bookmarkEnd w:id="0"/>
      <w:r w:rsidRPr="002241FC">
        <w:rPr>
          <w:rFonts w:ascii="Helvetica" w:hAnsi="Helvetica" w:cs="Helvetica"/>
          <w:sz w:val="36"/>
          <w:szCs w:val="36"/>
        </w:rPr>
        <w:t>Praktik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Und</w:t>
      </w:r>
      <w:r w:rsidR="002241FC">
        <w:rPr>
          <w:rFonts w:ascii="Helvetica" w:hAnsi="Helvetica" w:cs="Helvetica"/>
          <w:sz w:val="24"/>
          <w:szCs w:val="24"/>
        </w:rPr>
        <w:t>er utbildningsåret ingår minst 2</w:t>
      </w:r>
      <w:r>
        <w:rPr>
          <w:rFonts w:ascii="Helvetica" w:hAnsi="Helvetica" w:cs="Helvetica"/>
          <w:sz w:val="24"/>
          <w:szCs w:val="24"/>
        </w:rPr>
        <w:t xml:space="preserve"> veckors praktik på relevanta praktikplatser, exempelvis eventföretag, guidebyråer, kanotcentraler, höghöjdsbanor, friluftsorganisationer, friluftsbutiker, klättergym etc. Deltagarna är ansvariga för att ordna sina eg</w:t>
      </w:r>
      <w:r w:rsidR="002241FC">
        <w:rPr>
          <w:rFonts w:ascii="Helvetica" w:hAnsi="Helvetica" w:cs="Helvetica"/>
          <w:sz w:val="24"/>
          <w:szCs w:val="24"/>
        </w:rPr>
        <w:t>na praktikplatser. Utöver de</w:t>
      </w:r>
      <w:r>
        <w:rPr>
          <w:rFonts w:ascii="Helvetica" w:hAnsi="Helvetica" w:cs="Helvetica"/>
          <w:sz w:val="24"/>
          <w:szCs w:val="24"/>
        </w:rPr>
        <w:t xml:space="preserve"> schemalagda praktikveckorna har deltagarna möjlighet att även göra praktik under lov.</w:t>
      </w:r>
    </w:p>
    <w:p w:rsidR="00312FDA" w:rsidRDefault="00312FDA" w:rsidP="00312FD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1F46BF" w:rsidRDefault="00A35253"/>
    <w:sectPr w:rsidR="001F46B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3F5" w:rsidRDefault="00DD43F5" w:rsidP="00DD43F5">
      <w:pPr>
        <w:spacing w:after="0" w:line="240" w:lineRule="auto"/>
      </w:pPr>
      <w:r>
        <w:separator/>
      </w:r>
    </w:p>
  </w:endnote>
  <w:endnote w:type="continuationSeparator" w:id="0">
    <w:p w:rsidR="00DD43F5" w:rsidRDefault="00DD43F5" w:rsidP="00DD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579610"/>
      <w:docPartObj>
        <w:docPartGallery w:val="Page Numbers (Bottom of Page)"/>
        <w:docPartUnique/>
      </w:docPartObj>
    </w:sdtPr>
    <w:sdtEndPr/>
    <w:sdtContent>
      <w:p w:rsidR="00D64F93" w:rsidRDefault="00D64F93" w:rsidP="00A35253">
        <w:pPr>
          <w:pStyle w:val="Sidfot"/>
          <w:ind w:left="4536" w:firstLine="453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CBE">
          <w:rPr>
            <w:noProof/>
          </w:rPr>
          <w:t>7</w:t>
        </w:r>
        <w:r>
          <w:fldChar w:fldCharType="end"/>
        </w:r>
      </w:p>
    </w:sdtContent>
  </w:sdt>
  <w:p w:rsidR="00D64F93" w:rsidRDefault="00D64F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3F5" w:rsidRDefault="00DD43F5" w:rsidP="00DD43F5">
      <w:pPr>
        <w:spacing w:after="0" w:line="240" w:lineRule="auto"/>
      </w:pPr>
      <w:r>
        <w:separator/>
      </w:r>
    </w:p>
  </w:footnote>
  <w:footnote w:type="continuationSeparator" w:id="0">
    <w:p w:rsidR="00DD43F5" w:rsidRDefault="00DD43F5" w:rsidP="00DD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3F5" w:rsidRDefault="00DD43F5">
    <w:pPr>
      <w:pStyle w:val="Sidhuvud"/>
    </w:pPr>
    <w:r w:rsidRPr="00DD43F5">
      <w:rPr>
        <w:noProof/>
      </w:rPr>
      <w:drawing>
        <wp:inline distT="0" distB="0" distL="0" distR="0">
          <wp:extent cx="2455720" cy="495300"/>
          <wp:effectExtent l="0" t="0" r="1905" b="0"/>
          <wp:docPr id="1" name="Bildobjekt 1" descr="H:\Mina dokument\utbildningsinnehåll\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ina dokument\utbildningsinnehåll\log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8940" cy="5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DA"/>
    <w:rsid w:val="000C6058"/>
    <w:rsid w:val="000F562F"/>
    <w:rsid w:val="002241FC"/>
    <w:rsid w:val="00264FBF"/>
    <w:rsid w:val="002A7EE4"/>
    <w:rsid w:val="002C37BB"/>
    <w:rsid w:val="00312FDA"/>
    <w:rsid w:val="00346FB1"/>
    <w:rsid w:val="003B5089"/>
    <w:rsid w:val="00403DF6"/>
    <w:rsid w:val="004527AD"/>
    <w:rsid w:val="004C77A4"/>
    <w:rsid w:val="005108E8"/>
    <w:rsid w:val="0055677E"/>
    <w:rsid w:val="005938B8"/>
    <w:rsid w:val="005B2AA2"/>
    <w:rsid w:val="005D0260"/>
    <w:rsid w:val="006569F4"/>
    <w:rsid w:val="006F2BFE"/>
    <w:rsid w:val="00703992"/>
    <w:rsid w:val="00797138"/>
    <w:rsid w:val="00863637"/>
    <w:rsid w:val="008A56FF"/>
    <w:rsid w:val="00913B2F"/>
    <w:rsid w:val="0093475A"/>
    <w:rsid w:val="009F5CBE"/>
    <w:rsid w:val="00A35253"/>
    <w:rsid w:val="00A56E25"/>
    <w:rsid w:val="00A576FB"/>
    <w:rsid w:val="00AB4E4A"/>
    <w:rsid w:val="00C604C0"/>
    <w:rsid w:val="00C85A97"/>
    <w:rsid w:val="00CB35D1"/>
    <w:rsid w:val="00CF6D84"/>
    <w:rsid w:val="00D30F10"/>
    <w:rsid w:val="00D64F93"/>
    <w:rsid w:val="00DD43F5"/>
    <w:rsid w:val="00E165D1"/>
    <w:rsid w:val="00E6122F"/>
    <w:rsid w:val="00E859F2"/>
    <w:rsid w:val="00F10C4D"/>
    <w:rsid w:val="00F23932"/>
    <w:rsid w:val="00F30594"/>
    <w:rsid w:val="00F722A9"/>
    <w:rsid w:val="00FB2A0A"/>
    <w:rsid w:val="00FD7EFD"/>
    <w:rsid w:val="00FE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6355573"/>
  <w15:chartTrackingRefBased/>
  <w15:docId w15:val="{E4A795AD-6647-43EA-A6AD-2AE30F5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FDA"/>
    <w:pPr>
      <w:spacing w:line="256" w:lineRule="auto"/>
    </w:pPr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5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76FB"/>
    <w:rPr>
      <w:rFonts w:ascii="Segoe UI" w:eastAsiaTheme="minorEastAsia" w:hAnsi="Segoe UI" w:cs="Segoe UI"/>
      <w:sz w:val="18"/>
      <w:szCs w:val="18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D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D43F5"/>
    <w:rPr>
      <w:rFonts w:eastAsiaTheme="minorEastAsia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D4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D43F5"/>
    <w:rPr>
      <w:rFonts w:eastAsiaTheme="minorEastAsia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9A45-CD7B-4D63-855B-E3FB25623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5D3027C5</Template>
  <TotalTime>1</TotalTime>
  <Pages>7</Pages>
  <Words>1631</Words>
  <Characters>8649</Characters>
  <Application>Microsoft Office Word</Application>
  <DocSecurity>4</DocSecurity>
  <Lines>72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Gustafsson</dc:creator>
  <cp:keywords/>
  <dc:description/>
  <cp:lastModifiedBy>Eva "Charlotte" Day</cp:lastModifiedBy>
  <cp:revision>2</cp:revision>
  <cp:lastPrinted>2018-05-30T08:40:00Z</cp:lastPrinted>
  <dcterms:created xsi:type="dcterms:W3CDTF">2019-05-07T11:04:00Z</dcterms:created>
  <dcterms:modified xsi:type="dcterms:W3CDTF">2019-05-07T11:04:00Z</dcterms:modified>
</cp:coreProperties>
</file>