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14" w:rsidRPr="00E523E9" w:rsidRDefault="00DC6CA2">
      <w:pPr>
        <w:rPr>
          <w:sz w:val="32"/>
          <w:szCs w:val="32"/>
          <w:u w:val="single"/>
        </w:rPr>
      </w:pPr>
      <w:r w:rsidRPr="00E523E9">
        <w:rPr>
          <w:sz w:val="32"/>
          <w:szCs w:val="32"/>
          <w:u w:val="single"/>
        </w:rPr>
        <w:t>Litteraturlista hösten 201</w:t>
      </w:r>
      <w:r w:rsidR="000A6ED7" w:rsidRPr="00E523E9">
        <w:rPr>
          <w:sz w:val="32"/>
          <w:szCs w:val="32"/>
          <w:u w:val="single"/>
        </w:rPr>
        <w:t>9</w:t>
      </w:r>
      <w:r w:rsidRPr="00E523E9">
        <w:rPr>
          <w:sz w:val="32"/>
          <w:szCs w:val="32"/>
          <w:u w:val="single"/>
        </w:rPr>
        <w:t xml:space="preserve">. </w:t>
      </w:r>
    </w:p>
    <w:p w:rsidR="00DC6CA2" w:rsidRDefault="00DC6CA2">
      <w:pPr>
        <w:rPr>
          <w:sz w:val="32"/>
          <w:szCs w:val="32"/>
        </w:rPr>
      </w:pPr>
    </w:p>
    <w:p w:rsidR="00DC6CA2" w:rsidRDefault="00EF08C7">
      <w:proofErr w:type="spellStart"/>
      <w:r w:rsidRPr="000A759A">
        <w:t>Giddens</w:t>
      </w:r>
      <w:proofErr w:type="spellEnd"/>
      <w:r w:rsidRPr="000A759A">
        <w:t xml:space="preserve"> Anthony. </w:t>
      </w:r>
      <w:r w:rsidRPr="00EF08C7">
        <w:t xml:space="preserve">Sutton W Philips (2014) </w:t>
      </w:r>
      <w:r w:rsidRPr="00A33D57">
        <w:rPr>
          <w:i/>
        </w:rPr>
        <w:t>Sociologi.</w:t>
      </w:r>
      <w:r w:rsidRPr="00EF08C7">
        <w:t xml:space="preserve"> Studentlitteratur</w:t>
      </w:r>
      <w:r>
        <w:t xml:space="preserve"> </w:t>
      </w:r>
    </w:p>
    <w:p w:rsidR="00EF08C7" w:rsidRDefault="00EF08C7">
      <w:r>
        <w:t xml:space="preserve">Varberg Jeanette (2018) </w:t>
      </w:r>
      <w:r w:rsidRPr="00A33D57">
        <w:rPr>
          <w:i/>
        </w:rPr>
        <w:t>Människan har alltid vandrat</w:t>
      </w:r>
      <w:r w:rsidR="002776DB" w:rsidRPr="00A33D57">
        <w:rPr>
          <w:i/>
        </w:rPr>
        <w:t xml:space="preserve"> – Folkvandringar och vändpunkter i historien</w:t>
      </w:r>
      <w:r w:rsidR="002776DB">
        <w:t>. Natur och kultur</w:t>
      </w:r>
    </w:p>
    <w:p w:rsidR="002776DB" w:rsidRDefault="00A33D57">
      <w:proofErr w:type="spellStart"/>
      <w:r>
        <w:t>Darvish</w:t>
      </w:r>
      <w:r w:rsidR="002776DB">
        <w:t>pour</w:t>
      </w:r>
      <w:proofErr w:type="spellEnd"/>
      <w:r>
        <w:t xml:space="preserve"> </w:t>
      </w:r>
      <w:proofErr w:type="spellStart"/>
      <w:r>
        <w:t>Mehrdad</w:t>
      </w:r>
      <w:proofErr w:type="spellEnd"/>
      <w:r>
        <w:t>, Westin Charles</w:t>
      </w:r>
      <w:r w:rsidR="00F74C0B">
        <w:t xml:space="preserve"> </w:t>
      </w:r>
      <w:r>
        <w:t>(2016</w:t>
      </w:r>
      <w:r w:rsidRPr="00165B80">
        <w:rPr>
          <w:i/>
        </w:rPr>
        <w:t xml:space="preserve">) Migration och </w:t>
      </w:r>
      <w:proofErr w:type="gramStart"/>
      <w:r w:rsidRPr="00165B80">
        <w:rPr>
          <w:i/>
        </w:rPr>
        <w:t>etnicitet</w:t>
      </w:r>
      <w:r w:rsidR="00165B80" w:rsidRPr="00165B80">
        <w:rPr>
          <w:i/>
        </w:rPr>
        <w:t>- Perspektiv</w:t>
      </w:r>
      <w:proofErr w:type="gramEnd"/>
      <w:r w:rsidR="00165B80" w:rsidRPr="00165B80">
        <w:rPr>
          <w:i/>
        </w:rPr>
        <w:t xml:space="preserve"> på ett mångkulturellt Sverige</w:t>
      </w:r>
      <w:r w:rsidR="001F57FC">
        <w:rPr>
          <w:i/>
        </w:rPr>
        <w:t>.</w:t>
      </w:r>
      <w:r w:rsidR="00165B80">
        <w:rPr>
          <w:i/>
        </w:rPr>
        <w:t xml:space="preserve"> </w:t>
      </w:r>
      <w:r w:rsidR="00165B80">
        <w:t>Studentlitteratur</w:t>
      </w:r>
    </w:p>
    <w:p w:rsidR="000A759A" w:rsidRDefault="004B06D5">
      <w:proofErr w:type="spellStart"/>
      <w:r>
        <w:t>Hedrenius</w:t>
      </w:r>
      <w:proofErr w:type="spellEnd"/>
      <w:r>
        <w:t xml:space="preserve"> Sara, Johansson Sara (2016) Krisstöd - vid olyckor, katastrofer och svåra händelser. Natur och kultur</w:t>
      </w:r>
    </w:p>
    <w:p w:rsidR="004B06D5" w:rsidRDefault="004B06D5">
      <w:proofErr w:type="spellStart"/>
      <w:r>
        <w:t>Stier</w:t>
      </w:r>
      <w:proofErr w:type="spellEnd"/>
      <w:r>
        <w:t xml:space="preserve"> Jonas (2016) Kulturmöten – En introduktion till interkulturella studier. Studentlitteratur</w:t>
      </w:r>
    </w:p>
    <w:p w:rsidR="008913D2" w:rsidRDefault="008913D2">
      <w:r>
        <w:t>Cederlund Christer, Berglund Stig-Arne</w:t>
      </w:r>
      <w:r w:rsidR="003C0B12">
        <w:t xml:space="preserve"> </w:t>
      </w:r>
      <w:r>
        <w:t>(2014</w:t>
      </w:r>
      <w:r w:rsidRPr="008913D2">
        <w:rPr>
          <w:i/>
        </w:rPr>
        <w:t>) Socialpedagogik</w:t>
      </w:r>
      <w:r w:rsidR="003C0B12">
        <w:rPr>
          <w:i/>
        </w:rPr>
        <w:t xml:space="preserve"> </w:t>
      </w:r>
      <w:r w:rsidRPr="008913D2">
        <w:rPr>
          <w:i/>
        </w:rPr>
        <w:t>- pedagogiskt socialt arbete</w:t>
      </w:r>
      <w:r w:rsidR="003C0B12">
        <w:rPr>
          <w:i/>
        </w:rPr>
        <w:t>.</w:t>
      </w:r>
      <w:r>
        <w:t xml:space="preserve"> Liber</w:t>
      </w:r>
    </w:p>
    <w:p w:rsidR="006124C3" w:rsidRDefault="006124C3">
      <w:r>
        <w:t>Kulturmöten</w:t>
      </w:r>
      <w:r w:rsidR="00C00EBC">
        <w:t xml:space="preserve"> En introduktion till kulturella studier Jonas </w:t>
      </w:r>
      <w:proofErr w:type="spellStart"/>
      <w:r w:rsidR="00C00EBC">
        <w:t>Stier</w:t>
      </w:r>
      <w:proofErr w:type="spellEnd"/>
    </w:p>
    <w:p w:rsidR="003C0B12" w:rsidRDefault="001F57FC">
      <w:r>
        <w:t xml:space="preserve">Abrahamsson Hans (2019) </w:t>
      </w:r>
      <w:r w:rsidR="00C00EBC">
        <w:t>Vår tids stora omdaning</w:t>
      </w:r>
      <w:r w:rsidR="003C0B12">
        <w:t>. Bokförlaget Korpen</w:t>
      </w:r>
      <w:r w:rsidR="00C00EBC">
        <w:t xml:space="preserve"> </w:t>
      </w:r>
    </w:p>
    <w:p w:rsidR="005F6EAA" w:rsidRDefault="00C00EBC">
      <w:r>
        <w:t>Magnus Dahlstedt</w:t>
      </w:r>
      <w:r w:rsidR="003C0B12">
        <w:t xml:space="preserve"> (2018) Förortsdrömmar-Ungdomar, utanförskap och viljan till inkludering. Linköping </w:t>
      </w:r>
      <w:proofErr w:type="spellStart"/>
      <w:r w:rsidR="003C0B12">
        <w:t>university</w:t>
      </w:r>
      <w:proofErr w:type="spellEnd"/>
    </w:p>
    <w:p w:rsidR="00C00EBC" w:rsidRDefault="005F6EAA">
      <w:r>
        <w:t>Migrationsinfo (Kompendium)</w:t>
      </w:r>
    </w:p>
    <w:p w:rsidR="003C0B12" w:rsidRDefault="003C0B12"/>
    <w:p w:rsidR="00FE36D8" w:rsidRDefault="00FE36D8">
      <w:r>
        <w:t>Referenslitte</w:t>
      </w:r>
      <w:r w:rsidR="0013669B">
        <w:t>ra</w:t>
      </w:r>
      <w:r>
        <w:t>tur:</w:t>
      </w:r>
    </w:p>
    <w:p w:rsidR="00FE36D8" w:rsidRDefault="003C0B12">
      <w:r>
        <w:t>Antonovsky Aaron</w:t>
      </w:r>
      <w:r w:rsidR="004B06D5">
        <w:t xml:space="preserve"> </w:t>
      </w:r>
      <w:r>
        <w:t>(2018)</w:t>
      </w:r>
      <w:bookmarkStart w:id="0" w:name="_GoBack"/>
      <w:bookmarkEnd w:id="0"/>
      <w:r>
        <w:t xml:space="preserve"> Hälsans mysterium. Natur och kultur</w:t>
      </w:r>
    </w:p>
    <w:p w:rsidR="00FE36D8" w:rsidRDefault="00FE36D8">
      <w:r>
        <w:t>Friluftslivets pedagogik</w:t>
      </w:r>
    </w:p>
    <w:p w:rsidR="0013669B" w:rsidRDefault="0013669B">
      <w:r>
        <w:t>Övrigt: Rapporter</w:t>
      </w:r>
      <w:r w:rsidR="004856CF">
        <w:t xml:space="preserve"> och kompendi</w:t>
      </w:r>
      <w:r w:rsidR="003C0B12">
        <w:t>er</w:t>
      </w:r>
      <w:r w:rsidR="004856CF">
        <w:t xml:space="preserve"> </w:t>
      </w:r>
      <w:r>
        <w:t>kommer att tillkomma.</w:t>
      </w:r>
    </w:p>
    <w:p w:rsidR="005F6EAA" w:rsidRDefault="005F6EAA"/>
    <w:p w:rsidR="00165B80" w:rsidRDefault="00165B80"/>
    <w:p w:rsidR="00DC6CA2" w:rsidRPr="00EF08C7" w:rsidRDefault="00DC6CA2">
      <w:pPr>
        <w:rPr>
          <w:sz w:val="32"/>
          <w:szCs w:val="32"/>
        </w:rPr>
      </w:pPr>
    </w:p>
    <w:sectPr w:rsidR="00DC6CA2" w:rsidRPr="00EF08C7" w:rsidSect="00DC6CA2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2"/>
    <w:rsid w:val="000370F2"/>
    <w:rsid w:val="000A6ED7"/>
    <w:rsid w:val="000A759A"/>
    <w:rsid w:val="0013669B"/>
    <w:rsid w:val="00165B80"/>
    <w:rsid w:val="001F57FC"/>
    <w:rsid w:val="002776DB"/>
    <w:rsid w:val="003C0B12"/>
    <w:rsid w:val="004856CF"/>
    <w:rsid w:val="004B06D5"/>
    <w:rsid w:val="005F6EAA"/>
    <w:rsid w:val="006124C3"/>
    <w:rsid w:val="00697714"/>
    <w:rsid w:val="008913D2"/>
    <w:rsid w:val="00A33D57"/>
    <w:rsid w:val="00C00EBC"/>
    <w:rsid w:val="00DC6CA2"/>
    <w:rsid w:val="00E523E9"/>
    <w:rsid w:val="00EF08C7"/>
    <w:rsid w:val="00F74C0B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4F54"/>
  <w15:chartTrackingRefBased/>
  <w15:docId w15:val="{7FBA472F-29CB-4118-9D70-B7FACF8E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71F76DEC</Template>
  <TotalTime>3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Wandel</dc:creator>
  <cp:keywords/>
  <dc:description/>
  <cp:lastModifiedBy>Per Wandel</cp:lastModifiedBy>
  <cp:revision>3</cp:revision>
  <cp:lastPrinted>2019-06-20T08:24:00Z</cp:lastPrinted>
  <dcterms:created xsi:type="dcterms:W3CDTF">2019-06-20T08:25:00Z</dcterms:created>
  <dcterms:modified xsi:type="dcterms:W3CDTF">2019-06-20T08:30:00Z</dcterms:modified>
</cp:coreProperties>
</file>